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87" w:rsidRPr="00456F5C" w:rsidRDefault="00C10487" w:rsidP="00C10487">
      <w:pPr>
        <w:jc w:val="both"/>
        <w:rPr>
          <w:b/>
        </w:rPr>
      </w:pPr>
      <w:r>
        <w:rPr>
          <w:b/>
        </w:rPr>
        <w:t>Dočasné omezen</w:t>
      </w:r>
      <w:r>
        <w:rPr>
          <w:b/>
        </w:rPr>
        <w:t>í</w:t>
      </w:r>
      <w:r>
        <w:rPr>
          <w:b/>
        </w:rPr>
        <w:t xml:space="preserve"> úředních</w:t>
      </w:r>
      <w:r w:rsidRPr="00456F5C">
        <w:rPr>
          <w:b/>
        </w:rPr>
        <w:t xml:space="preserve"> hodin na úseku občanských průkazů, cestovních dokladů a evidence obyvatel.</w:t>
      </w:r>
    </w:p>
    <w:p w:rsidR="00C10487" w:rsidRDefault="00C10487" w:rsidP="00C10487"/>
    <w:p w:rsidR="00C10487" w:rsidRDefault="00C10487" w:rsidP="00C10487">
      <w:pPr>
        <w:jc w:val="both"/>
      </w:pPr>
      <w:r>
        <w:t>Upozorňujeme občany, že</w:t>
      </w:r>
      <w:r>
        <w:t xml:space="preserve"> </w:t>
      </w:r>
      <w:r w:rsidRPr="00456F5C">
        <w:rPr>
          <w:b/>
        </w:rPr>
        <w:t xml:space="preserve">od </w:t>
      </w:r>
      <w:r>
        <w:rPr>
          <w:b/>
        </w:rPr>
        <w:t>5</w:t>
      </w:r>
      <w:r w:rsidRPr="00456F5C">
        <w:rPr>
          <w:b/>
        </w:rPr>
        <w:t>.</w:t>
      </w:r>
      <w:r>
        <w:rPr>
          <w:b/>
        </w:rPr>
        <w:t xml:space="preserve"> </w:t>
      </w:r>
      <w:r w:rsidRPr="00456F5C">
        <w:rPr>
          <w:b/>
        </w:rPr>
        <w:t>února 2018</w:t>
      </w:r>
      <w:r>
        <w:t xml:space="preserve"> dochází z provozních důvodů k dočasnému omezení rozsahu </w:t>
      </w:r>
      <w:r>
        <w:t>úředních hodin na úseku</w:t>
      </w:r>
      <w:bookmarkStart w:id="0" w:name="_GoBack"/>
      <w:bookmarkEnd w:id="0"/>
      <w:r>
        <w:t xml:space="preserve"> občanských </w:t>
      </w:r>
      <w:r>
        <w:t>průkazů, cestovních dokladů a</w:t>
      </w:r>
      <w:r>
        <w:t xml:space="preserve"> evidence obyvatel.</w:t>
      </w:r>
    </w:p>
    <w:p w:rsidR="00C10487" w:rsidRDefault="00C10487" w:rsidP="00C10487"/>
    <w:p w:rsidR="00C10487" w:rsidRPr="00456F5C" w:rsidRDefault="00C10487" w:rsidP="00C10487">
      <w:pPr>
        <w:rPr>
          <w:b/>
        </w:rPr>
      </w:pPr>
      <w:r>
        <w:rPr>
          <w:b/>
        </w:rPr>
        <w:t xml:space="preserve">Úřední </w:t>
      </w:r>
      <w:r w:rsidRPr="00456F5C">
        <w:rPr>
          <w:b/>
        </w:rPr>
        <w:t>hodiny:</w:t>
      </w:r>
    </w:p>
    <w:p w:rsidR="00C10487" w:rsidRPr="00456F5C" w:rsidRDefault="00C10487" w:rsidP="00C10487">
      <w:pPr>
        <w:rPr>
          <w:b/>
        </w:rPr>
      </w:pPr>
      <w:r>
        <w:rPr>
          <w:b/>
        </w:rPr>
        <w:t xml:space="preserve">Pondělí a </w:t>
      </w:r>
      <w:r w:rsidRPr="00456F5C">
        <w:rPr>
          <w:b/>
        </w:rPr>
        <w:t xml:space="preserve">středa   </w:t>
      </w:r>
      <w:r>
        <w:rPr>
          <w:b/>
        </w:rPr>
        <w:tab/>
        <w:t>8.00   -</w:t>
      </w:r>
      <w:r w:rsidRPr="00456F5C">
        <w:rPr>
          <w:b/>
        </w:rPr>
        <w:t xml:space="preserve"> 11.30 hod.</w:t>
      </w:r>
    </w:p>
    <w:p w:rsidR="00C10487" w:rsidRPr="00456F5C" w:rsidRDefault="00C10487" w:rsidP="00C10487">
      <w:pPr>
        <w:rPr>
          <w:b/>
        </w:rPr>
      </w:pPr>
      <w:r w:rsidRPr="00456F5C">
        <w:rPr>
          <w:b/>
        </w:rPr>
        <w:t xml:space="preserve">                                </w:t>
      </w:r>
      <w:r>
        <w:rPr>
          <w:b/>
        </w:rPr>
        <w:tab/>
      </w:r>
      <w:r w:rsidRPr="00456F5C">
        <w:rPr>
          <w:b/>
        </w:rPr>
        <w:t xml:space="preserve">12.30 </w:t>
      </w:r>
      <w:r>
        <w:rPr>
          <w:b/>
        </w:rPr>
        <w:t>-</w:t>
      </w:r>
      <w:r w:rsidRPr="00456F5C">
        <w:rPr>
          <w:b/>
        </w:rPr>
        <w:t xml:space="preserve">  17.00 hod.</w:t>
      </w:r>
    </w:p>
    <w:p w:rsidR="00C10487" w:rsidRDefault="00C10487" w:rsidP="00C10487">
      <w:pPr>
        <w:rPr>
          <w:b/>
        </w:rPr>
      </w:pPr>
    </w:p>
    <w:p w:rsidR="00C10487" w:rsidRPr="00935F88" w:rsidRDefault="00C10487" w:rsidP="00C10487">
      <w:pPr>
        <w:rPr>
          <w:u w:val="single"/>
        </w:rPr>
      </w:pPr>
      <w:r w:rsidRPr="00935F88">
        <w:rPr>
          <w:u w:val="single"/>
        </w:rPr>
        <w:t>Mimo tuto dobu lze návštěvu dohodnout  telefonicky  - Ing. Miroslava Trnková, tel. 461 723 884.</w:t>
      </w:r>
    </w:p>
    <w:p w:rsidR="00C10487" w:rsidRPr="00456F5C" w:rsidRDefault="00C10487" w:rsidP="00C10487">
      <w:pPr>
        <w:rPr>
          <w:b/>
        </w:rPr>
      </w:pPr>
    </w:p>
    <w:p w:rsidR="00C10487" w:rsidRDefault="00C10487" w:rsidP="00C10487">
      <w:r>
        <w:t>Děkujeme za pochopení.</w:t>
      </w:r>
    </w:p>
    <w:p w:rsidR="00C10487" w:rsidRDefault="00C10487" w:rsidP="00C10487"/>
    <w:p w:rsidR="00C10487" w:rsidRDefault="00C10487" w:rsidP="00C10487"/>
    <w:p w:rsidR="00CA1AFF" w:rsidRDefault="00C10487" w:rsidP="007C39E5">
      <w:r>
        <w:t>Polička 29. ledna 2018</w:t>
      </w:r>
    </w:p>
    <w:sectPr w:rsidR="00CA1AFF" w:rsidSect="007C39E5">
      <w:headerReference w:type="default" r:id="rId7"/>
      <w:footerReference w:type="default" r:id="rId8"/>
      <w:pgSz w:w="11906" w:h="16838"/>
      <w:pgMar w:top="3686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CC" w:rsidRDefault="008310CC" w:rsidP="00425ACF">
      <w:pPr>
        <w:spacing w:after="0" w:line="240" w:lineRule="auto"/>
      </w:pPr>
      <w:r>
        <w:separator/>
      </w:r>
    </w:p>
  </w:endnote>
  <w:endnote w:type="continuationSeparator" w:id="0">
    <w:p w:rsidR="008310CC" w:rsidRDefault="008310CC" w:rsidP="0042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E5" w:rsidRDefault="00CA1AFF">
    <w:pPr>
      <w:pStyle w:val="Zpat"/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-905131</wp:posOffset>
          </wp:positionH>
          <wp:positionV relativeFrom="paragraph">
            <wp:posOffset>28229</wp:posOffset>
          </wp:positionV>
          <wp:extent cx="6898327" cy="581891"/>
          <wp:effectExtent l="19050" t="0" r="0" b="0"/>
          <wp:wrapNone/>
          <wp:docPr id="3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CC" w:rsidRDefault="008310CC" w:rsidP="00425ACF">
      <w:pPr>
        <w:spacing w:after="0" w:line="240" w:lineRule="auto"/>
      </w:pPr>
      <w:r>
        <w:separator/>
      </w:r>
    </w:p>
  </w:footnote>
  <w:footnote w:type="continuationSeparator" w:id="0">
    <w:p w:rsidR="008310CC" w:rsidRDefault="008310CC" w:rsidP="0042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CF" w:rsidRDefault="008B1497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3534529</wp:posOffset>
          </wp:positionH>
          <wp:positionV relativeFrom="paragraph">
            <wp:posOffset>464820</wp:posOffset>
          </wp:positionV>
          <wp:extent cx="2466000" cy="28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ěsto_polič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48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3562350</wp:posOffset>
              </wp:positionH>
              <wp:positionV relativeFrom="paragraph">
                <wp:posOffset>1074420</wp:posOffset>
              </wp:positionV>
              <wp:extent cx="2376170" cy="14859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48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AFF" w:rsidRPr="00CA1AFF" w:rsidRDefault="00CA1AFF" w:rsidP="00E87965">
                          <w:pPr>
                            <w:jc w:val="right"/>
                            <w:rPr>
                              <w:color w:val="7C7C7C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0.5pt;margin-top:84.6pt;width:187.1pt;height:11.7pt;z-index:-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" stroked="f">
              <v:textbox inset="0,0,0,0">
                <w:txbxContent>
                  <w:p w:rsidR="00CA1AFF" w:rsidRPr="00CA1AFF" w:rsidRDefault="00CA1AFF" w:rsidP="00E87965">
                    <w:pPr>
                      <w:jc w:val="right"/>
                      <w:rPr>
                        <w:color w:val="7C7C7C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1048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10153015</wp:posOffset>
              </wp:positionV>
              <wp:extent cx="210820" cy="23495"/>
              <wp:effectExtent l="8890" t="8890" r="8890" b="571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14.2pt;margin-top:799.45pt;width:16.6pt;height: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" fillcolor="#e11f1f" stroked="f">
              <w10:wrap anchorx="page" anchory="page"/>
            </v:roundrect>
          </w:pict>
        </mc:Fallback>
      </mc:AlternateContent>
    </w:r>
    <w:r w:rsidR="00C1048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210820" cy="23495"/>
              <wp:effectExtent l="8890" t="4445" r="8890" b="6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14.2pt;margin-top:561.35pt;width:16.6pt;height: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" fillcolor="#e11f1f" stroked="f">
              <w10:wrap anchorx="page" anchory="page"/>
            </v:roundrect>
          </w:pict>
        </mc:Fallback>
      </mc:AlternateContent>
    </w:r>
    <w:r w:rsidR="00C1048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210820" cy="23495"/>
              <wp:effectExtent l="8890" t="1905" r="8890" b="31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14.2pt;margin-top:280.65pt;width:16.6pt;height: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" fillcolor="#e11f1f" stroked="f"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87"/>
    <w:rsid w:val="001027CF"/>
    <w:rsid w:val="00425ACF"/>
    <w:rsid w:val="004B5B69"/>
    <w:rsid w:val="007C39E5"/>
    <w:rsid w:val="008310CC"/>
    <w:rsid w:val="00862524"/>
    <w:rsid w:val="008A3F46"/>
    <w:rsid w:val="008B1497"/>
    <w:rsid w:val="00A0380C"/>
    <w:rsid w:val="00C10487"/>
    <w:rsid w:val="00C1473D"/>
    <w:rsid w:val="00CA1AFF"/>
    <w:rsid w:val="00D637FE"/>
    <w:rsid w:val="00D816EA"/>
    <w:rsid w:val="00E87965"/>
    <w:rsid w:val="00ED6D98"/>
    <w:rsid w:val="00EF27CA"/>
    <w:rsid w:val="00F3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ACF"/>
  </w:style>
  <w:style w:type="paragraph" w:styleId="Zpat">
    <w:name w:val="footer"/>
    <w:basedOn w:val="Normln"/>
    <w:link w:val="ZpatChar"/>
    <w:uiPriority w:val="99"/>
    <w:unhideWhenUsed/>
    <w:rsid w:val="0042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ACF"/>
  </w:style>
  <w:style w:type="paragraph" w:styleId="Textbubliny">
    <w:name w:val="Balloon Text"/>
    <w:basedOn w:val="Normln"/>
    <w:link w:val="TextbublinyChar"/>
    <w:uiPriority w:val="99"/>
    <w:semiHidden/>
    <w:unhideWhenUsed/>
    <w:rsid w:val="0042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ACF"/>
  </w:style>
  <w:style w:type="paragraph" w:styleId="Zpat">
    <w:name w:val="footer"/>
    <w:basedOn w:val="Normln"/>
    <w:link w:val="ZpatChar"/>
    <w:uiPriority w:val="99"/>
    <w:unhideWhenUsed/>
    <w:rsid w:val="0042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ACF"/>
  </w:style>
  <w:style w:type="paragraph" w:styleId="Textbubliny">
    <w:name w:val="Balloon Text"/>
    <w:basedOn w:val="Normln"/>
    <w:link w:val="TextbublinyChar"/>
    <w:uiPriority w:val="99"/>
    <w:semiHidden/>
    <w:unhideWhenUsed/>
    <w:rsid w:val="0042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TRICH\Spolecne\TEMPLATES-WORD\Sd&#283;len&#237;%20-%20_m&#283;sto_Pol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Sdělení - _město_Polička</Template>
  <TotalTime>4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Magdalena</dc:creator>
  <cp:lastModifiedBy>Němcová Magdalena</cp:lastModifiedBy>
  <cp:revision>1</cp:revision>
  <dcterms:created xsi:type="dcterms:W3CDTF">2018-01-29T15:54:00Z</dcterms:created>
  <dcterms:modified xsi:type="dcterms:W3CDTF">2018-01-29T15:58:00Z</dcterms:modified>
</cp:coreProperties>
</file>