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FF" w:rsidRDefault="00CA1AFF" w:rsidP="00777E91"/>
    <w:p w:rsidR="00FE4F12" w:rsidRDefault="00503B7B" w:rsidP="00777E91">
      <w:proofErr w:type="gramStart"/>
      <w:r>
        <w:t>Č.j.</w:t>
      </w:r>
      <w:proofErr w:type="gramEnd"/>
      <w:r>
        <w:t xml:space="preserve"> MP/23251</w:t>
      </w:r>
      <w:r w:rsidR="00FE4F12">
        <w:t>/2020</w:t>
      </w:r>
      <w:r>
        <w:t>/2</w:t>
      </w:r>
    </w:p>
    <w:p w:rsidR="00FE4F12" w:rsidRDefault="00FE4F12" w:rsidP="00777E91"/>
    <w:p w:rsidR="00FE4F12" w:rsidRPr="00503B7B" w:rsidRDefault="00FE4F12" w:rsidP="00777E91">
      <w:pPr>
        <w:rPr>
          <w:b/>
        </w:rPr>
      </w:pPr>
      <w:r w:rsidRPr="00503B7B">
        <w:rPr>
          <w:b/>
        </w:rPr>
        <w:t>Odpověď na žádost o poskytnutí informace podle zákona č. 106/1999 Sb.</w:t>
      </w:r>
    </w:p>
    <w:p w:rsidR="00FE4F12" w:rsidRDefault="00FE4F12" w:rsidP="00777E91"/>
    <w:p w:rsidR="00FE4F12" w:rsidRDefault="00FE4F12" w:rsidP="00777E91">
      <w:r>
        <w:t>Vážený pane inženýre,</w:t>
      </w:r>
    </w:p>
    <w:p w:rsidR="00FE4F12" w:rsidRDefault="00455374" w:rsidP="00455374">
      <w:pPr>
        <w:jc w:val="both"/>
      </w:pPr>
      <w:r>
        <w:t>m</w:t>
      </w:r>
      <w:r w:rsidR="00FE4F12">
        <w:t xml:space="preserve">ěsto Polička obdrželo dne 14. 9. 2020 Vaši žádost o poskytnutí informací dle zákona č. 106/1999 Sb., </w:t>
      </w:r>
      <w:r>
        <w:br/>
      </w:r>
      <w:r w:rsidR="00FE4F12">
        <w:t>o svobodném přístupu k informacím, ve znění pozdějších předpisů.</w:t>
      </w:r>
    </w:p>
    <w:p w:rsidR="00FE4F12" w:rsidRDefault="00C43C60" w:rsidP="00455374">
      <w:pPr>
        <w:jc w:val="both"/>
      </w:pPr>
      <w:r>
        <w:t>Vámi požadovaný dokument, tj. Protokol o předán</w:t>
      </w:r>
      <w:r w:rsidR="00FE4F12">
        <w:t>í</w:t>
      </w:r>
      <w:r>
        <w:t xml:space="preserve"> a převzetí díla: Bytový dům „A“ a „B“ - lokalita</w:t>
      </w:r>
      <w:r w:rsidR="00FE4F12">
        <w:t xml:space="preserve"> Bezručova</w:t>
      </w:r>
      <w:r w:rsidR="00503B7B">
        <w:t xml:space="preserve">, Polička, včetně přílohy č. 3 Protokolu z prohlídky odstraněných vad a nedodělků ze dne </w:t>
      </w:r>
      <w:proofErr w:type="gramStart"/>
      <w:r w:rsidR="00503B7B">
        <w:t>8.3.2019</w:t>
      </w:r>
      <w:proofErr w:type="gramEnd"/>
      <w:r w:rsidR="00FE4F12">
        <w:t xml:space="preserve"> </w:t>
      </w:r>
      <w:r w:rsidR="00503B7B">
        <w:t>–</w:t>
      </w:r>
      <w:r>
        <w:t xml:space="preserve"> </w:t>
      </w:r>
      <w:r w:rsidR="00FE4F12">
        <w:t xml:space="preserve">mezi městem Polička a firmou PRIMA spol. s r.o., </w:t>
      </w:r>
      <w:r w:rsidR="00FE4F12" w:rsidRPr="00455374">
        <w:rPr>
          <w:color w:val="000000" w:themeColor="text1"/>
          <w:highlight w:val="black"/>
        </w:rPr>
        <w:t>Bratří Štefanů 973, 500 03</w:t>
      </w:r>
      <w:r w:rsidR="00FE4F12" w:rsidRPr="00455374">
        <w:rPr>
          <w:color w:val="000000" w:themeColor="text1"/>
        </w:rPr>
        <w:t xml:space="preserve"> </w:t>
      </w:r>
      <w:r w:rsidR="00FE4F12">
        <w:t>Hradec Králové Vám zasíláme v příloze.</w:t>
      </w:r>
    </w:p>
    <w:p w:rsidR="00FE4F12" w:rsidRDefault="00FE4F12" w:rsidP="00777E91">
      <w:bookmarkStart w:id="0" w:name="_GoBack"/>
      <w:bookmarkEnd w:id="0"/>
    </w:p>
    <w:p w:rsidR="00FE4F12" w:rsidRDefault="00FE4F12" w:rsidP="00777E91">
      <w:r>
        <w:t>S pozdravem</w:t>
      </w:r>
    </w:p>
    <w:p w:rsidR="00FE4F12" w:rsidRDefault="00FE4F12" w:rsidP="00777E91"/>
    <w:p w:rsidR="00FE4F12" w:rsidRDefault="00FE4F12" w:rsidP="00FE4F12">
      <w:pPr>
        <w:spacing w:after="0"/>
      </w:pPr>
      <w:r>
        <w:t>Mgr. Jan Teplý</w:t>
      </w:r>
    </w:p>
    <w:p w:rsidR="00FE4F12" w:rsidRDefault="006462F7" w:rsidP="00FE4F12">
      <w:pPr>
        <w:spacing w:after="0"/>
      </w:pPr>
      <w:r>
        <w:t>t</w:t>
      </w:r>
      <w:r w:rsidR="00FE4F12">
        <w:t>ajemník</w:t>
      </w:r>
    </w:p>
    <w:p w:rsidR="00C43C60" w:rsidRDefault="00C43C60" w:rsidP="00FE4F12">
      <w:pPr>
        <w:spacing w:after="0"/>
      </w:pPr>
    </w:p>
    <w:p w:rsidR="00C43C60" w:rsidRDefault="00C43C60" w:rsidP="00FE4F12">
      <w:pPr>
        <w:spacing w:after="0"/>
      </w:pPr>
    </w:p>
    <w:p w:rsidR="00C43C60" w:rsidRDefault="00C43C60" w:rsidP="00FE4F12">
      <w:pPr>
        <w:spacing w:after="0"/>
      </w:pPr>
    </w:p>
    <w:p w:rsidR="00C43C60" w:rsidRPr="00777E91" w:rsidRDefault="00C43C60" w:rsidP="00503B7B">
      <w:pPr>
        <w:spacing w:after="0"/>
        <w:ind w:left="708" w:hanging="708"/>
      </w:pPr>
      <w:r>
        <w:t xml:space="preserve">Příloha: Protokol o předání a převzetí díla: Bytový dům „A“ a „B“ – lokalita Bezručova </w:t>
      </w:r>
      <w:r w:rsidR="00503B7B">
        <w:t>–</w:t>
      </w:r>
      <w:r>
        <w:t xml:space="preserve"> Polička</w:t>
      </w:r>
      <w:r w:rsidR="00503B7B">
        <w:t>, včetně přílohy č. 3 Protokol z prohlídky odstraněných vad a nedodělků ze dne 8. 3. 2019</w:t>
      </w:r>
    </w:p>
    <w:sectPr w:rsidR="00C43C60" w:rsidRPr="00777E91" w:rsidSect="007C39E5">
      <w:headerReference w:type="default" r:id="rId6"/>
      <w:footerReference w:type="default" r:id="rId7"/>
      <w:pgSz w:w="11906" w:h="16838"/>
      <w:pgMar w:top="368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EE" w:rsidRDefault="002836EE" w:rsidP="00425ACF">
      <w:pPr>
        <w:spacing w:after="0" w:line="240" w:lineRule="auto"/>
      </w:pPr>
      <w:r>
        <w:separator/>
      </w:r>
    </w:p>
  </w:endnote>
  <w:endnote w:type="continuationSeparator" w:id="0">
    <w:p w:rsidR="002836EE" w:rsidRDefault="002836EE" w:rsidP="0042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E5" w:rsidRDefault="00CA1AFF">
    <w:pPr>
      <w:pStyle w:val="Zpa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-905131</wp:posOffset>
          </wp:positionH>
          <wp:positionV relativeFrom="paragraph">
            <wp:posOffset>28229</wp:posOffset>
          </wp:positionV>
          <wp:extent cx="6898327" cy="581891"/>
          <wp:effectExtent l="19050" t="0" r="0" b="0"/>
          <wp:wrapNone/>
          <wp:docPr id="49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EE" w:rsidRDefault="002836EE" w:rsidP="00425ACF">
      <w:pPr>
        <w:spacing w:after="0" w:line="240" w:lineRule="auto"/>
      </w:pPr>
      <w:r>
        <w:separator/>
      </w:r>
    </w:p>
  </w:footnote>
  <w:footnote w:type="continuationSeparator" w:id="0">
    <w:p w:rsidR="002836EE" w:rsidRDefault="002836EE" w:rsidP="0042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CF" w:rsidRDefault="00C43C6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1675130</wp:posOffset>
              </wp:positionV>
              <wp:extent cx="1605280" cy="213360"/>
              <wp:effectExtent l="4445" t="63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FF" w:rsidRPr="005C185A" w:rsidRDefault="00CA1AFF" w:rsidP="00FE4F12">
                          <w:pPr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5C185A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Polička </w:t>
                          </w:r>
                          <w:r w:rsidR="005C185A" w:rsidRPr="005C185A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="005C185A" w:rsidRPr="005C185A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TIME \@ "d. MMMM yyyy" </w:instrText>
                          </w:r>
                          <w:r w:rsidR="005C185A" w:rsidRPr="005C185A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455374">
                            <w:rPr>
                              <w:noProof/>
                              <w:color w:val="808080" w:themeColor="background1" w:themeShade="80"/>
                              <w:sz w:val="20"/>
                            </w:rPr>
                            <w:t>22. září 2020</w:t>
                          </w:r>
                          <w:r w:rsidR="005C185A" w:rsidRPr="005C185A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8pt;margin-top:131.9pt;width:126.4pt;height:16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" stroked="f">
              <v:textbox inset="0,0,0,0">
                <w:txbxContent>
                  <w:p w:rsidR="00CA1AFF" w:rsidRPr="005C185A" w:rsidRDefault="00CA1AFF" w:rsidP="00FE4F12">
                    <w:pPr>
                      <w:rPr>
                        <w:color w:val="808080" w:themeColor="background1" w:themeShade="80"/>
                        <w:sz w:val="20"/>
                      </w:rPr>
                    </w:pPr>
                    <w:r w:rsidRPr="005C185A">
                      <w:rPr>
                        <w:color w:val="808080" w:themeColor="background1" w:themeShade="80"/>
                        <w:sz w:val="20"/>
                      </w:rPr>
                      <w:t xml:space="preserve">Polička </w:t>
                    </w:r>
                    <w:r w:rsidR="005C185A" w:rsidRPr="005C185A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="005C185A" w:rsidRPr="005C185A">
                      <w:rPr>
                        <w:color w:val="808080" w:themeColor="background1" w:themeShade="80"/>
                        <w:sz w:val="20"/>
                      </w:rPr>
                      <w:instrText xml:space="preserve"> TIME \@ "d. MMMM yyyy" </w:instrText>
                    </w:r>
                    <w:r w:rsidR="005C185A" w:rsidRPr="005C185A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455374">
                      <w:rPr>
                        <w:noProof/>
                        <w:color w:val="808080" w:themeColor="background1" w:themeShade="80"/>
                        <w:sz w:val="20"/>
                      </w:rPr>
                      <w:t>22. září 2020</w:t>
                    </w:r>
                    <w:r w:rsidR="005C185A" w:rsidRPr="005C185A">
                      <w:rPr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4E5B"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92F549E" wp14:editId="27CE28D6">
          <wp:simplePos x="0" y="0"/>
          <wp:positionH relativeFrom="column">
            <wp:posOffset>3581574</wp:posOffset>
          </wp:positionH>
          <wp:positionV relativeFrom="paragraph">
            <wp:posOffset>519430</wp:posOffset>
          </wp:positionV>
          <wp:extent cx="2466000" cy="28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ěsto_polič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85A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4BAE10DF" wp14:editId="6FCA06FD">
          <wp:simplePos x="0" y="0"/>
          <wp:positionH relativeFrom="column">
            <wp:posOffset>-50082</wp:posOffset>
          </wp:positionH>
          <wp:positionV relativeFrom="paragraph">
            <wp:posOffset>297318</wp:posOffset>
          </wp:positionV>
          <wp:extent cx="813600" cy="1155600"/>
          <wp:effectExtent l="0" t="0" r="0" b="0"/>
          <wp:wrapThrough wrapText="bothSides">
            <wp:wrapPolygon edited="0">
              <wp:start x="506" y="0"/>
              <wp:lineTo x="0" y="4631"/>
              <wp:lineTo x="0" y="18168"/>
              <wp:lineTo x="5059" y="21374"/>
              <wp:lineTo x="6576" y="21374"/>
              <wp:lineTo x="14670" y="21374"/>
              <wp:lineTo x="16187" y="21374"/>
              <wp:lineTo x="21246" y="18168"/>
              <wp:lineTo x="21246" y="4631"/>
              <wp:lineTo x="20740" y="0"/>
              <wp:lineTo x="506" y="0"/>
            </wp:wrapPolygon>
          </wp:wrapThrough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10153015</wp:posOffset>
              </wp:positionV>
              <wp:extent cx="210820" cy="23495"/>
              <wp:effectExtent l="8890" t="8890" r="8890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84F9D2" id="AutoShape 3" o:spid="_x0000_s1026" style="position:absolute;margin-left:14.2pt;margin-top:799.45pt;width:16.6pt;height: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210820" cy="23495"/>
              <wp:effectExtent l="8890" t="4445" r="8890" b="6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12946F" id="AutoShape 2" o:spid="_x0000_s1026" style="position:absolute;margin-left:14.2pt;margin-top:561.35pt;width:16.6pt;height: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210820" cy="23495"/>
              <wp:effectExtent l="8890" t="1905" r="8890" b="31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B474EE" id="AutoShape 1" o:spid="_x0000_s1026" style="position:absolute;margin-left:14.2pt;margin-top:280.65pt;width:16.6pt;height: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" fillcolor="#e11f1f" stroked="f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2"/>
    <w:rsid w:val="002836EE"/>
    <w:rsid w:val="002A197F"/>
    <w:rsid w:val="00425ACF"/>
    <w:rsid w:val="00455374"/>
    <w:rsid w:val="004B5B69"/>
    <w:rsid w:val="004F4E5B"/>
    <w:rsid w:val="00503B7B"/>
    <w:rsid w:val="005C185A"/>
    <w:rsid w:val="006462F7"/>
    <w:rsid w:val="00777E91"/>
    <w:rsid w:val="007C39E5"/>
    <w:rsid w:val="00942521"/>
    <w:rsid w:val="00C43C60"/>
    <w:rsid w:val="00CA1AFF"/>
    <w:rsid w:val="00E87965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CAA44"/>
  <w15:docId w15:val="{18D6D600-0926-4185-8246-B35B4856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CF"/>
  </w:style>
  <w:style w:type="paragraph" w:styleId="Zpat">
    <w:name w:val="footer"/>
    <w:basedOn w:val="Normln"/>
    <w:link w:val="ZpatChar"/>
    <w:uiPriority w:val="99"/>
    <w:unhideWhenUsed/>
    <w:rsid w:val="0042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CF"/>
  </w:style>
  <w:style w:type="paragraph" w:styleId="Textbubliny">
    <w:name w:val="Balloon Text"/>
    <w:basedOn w:val="Normln"/>
    <w:link w:val="TextbublinyChar"/>
    <w:uiPriority w:val="99"/>
    <w:semiHidden/>
    <w:unhideWhenUsed/>
    <w:rsid w:val="004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trich\Spolecne\TEMPLATES-WORD\Sd&#283;len&#237;%20-_policka%20v&#269;etn&#283;%20erb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Sdělení -_policka včetně erbu</Template>
  <TotalTime>22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Findejsová Romana</dc:creator>
  <cp:lastModifiedBy>Němcová Magdalena</cp:lastModifiedBy>
  <cp:revision>4</cp:revision>
  <dcterms:created xsi:type="dcterms:W3CDTF">2020-09-18T08:29:00Z</dcterms:created>
  <dcterms:modified xsi:type="dcterms:W3CDTF">2020-09-22T06:22:00Z</dcterms:modified>
</cp:coreProperties>
</file>