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F1D" w:rsidRDefault="00404DE3" w:rsidP="00BB3F1D">
      <w:pPr>
        <w:jc w:val="both"/>
      </w:pPr>
      <w:proofErr w:type="gramStart"/>
      <w:r>
        <w:t>Č.j.</w:t>
      </w:r>
      <w:proofErr w:type="gramEnd"/>
      <w:r>
        <w:t>: MP/02569/2021</w:t>
      </w:r>
    </w:p>
    <w:p w:rsidR="00404DE3" w:rsidRDefault="00404DE3" w:rsidP="00BB3F1D">
      <w:pPr>
        <w:jc w:val="both"/>
      </w:pPr>
    </w:p>
    <w:p w:rsidR="00404DE3" w:rsidRPr="00404DE3" w:rsidRDefault="00404DE3" w:rsidP="00BB3F1D">
      <w:pPr>
        <w:jc w:val="both"/>
        <w:rPr>
          <w:b/>
        </w:rPr>
      </w:pPr>
      <w:r w:rsidRPr="00404DE3">
        <w:rPr>
          <w:b/>
        </w:rPr>
        <w:t xml:space="preserve">Odpověď na žádost o poskytnutí informací podle zákona č. 106/1999 Sb., o svobodném přístupu i informacím </w:t>
      </w:r>
    </w:p>
    <w:p w:rsidR="00404DE3" w:rsidRDefault="00404DE3" w:rsidP="00404DE3">
      <w:pPr>
        <w:rPr>
          <w:rFonts w:eastAsiaTheme="minorHAnsi"/>
        </w:rPr>
      </w:pPr>
    </w:p>
    <w:p w:rsidR="00404DE3" w:rsidRDefault="00404DE3" w:rsidP="00404DE3">
      <w:pPr>
        <w:jc w:val="both"/>
      </w:pPr>
      <w:r>
        <w:t>V reakci na Vaší žádost podle zákona č. 106/1991 Sb., o svobodném přístupu k informacím uvádíme, že v současnosti nevedeme žádné exekuční řízení z titulu pohledávek, které uvádíte ve Vaší žádosti, kde by osoba povinná byla mladší 18ti let. Veřejnosprávní smlouvu, která by vymáhání tohoto druhu pohledávek přenášela na jiného správce poplatku, uzavřenu nemáme.</w:t>
      </w:r>
    </w:p>
    <w:p w:rsidR="00404DE3" w:rsidRDefault="00404DE3" w:rsidP="00404DE3"/>
    <w:p w:rsidR="00404DE3" w:rsidRDefault="00404DE3" w:rsidP="00404DE3">
      <w:r>
        <w:t>S pozdravem</w:t>
      </w:r>
    </w:p>
    <w:p w:rsidR="00404DE3" w:rsidRDefault="00404DE3" w:rsidP="00BB3F1D">
      <w:pPr>
        <w:jc w:val="both"/>
      </w:pPr>
    </w:p>
    <w:p w:rsidR="00404DE3" w:rsidRDefault="00404DE3" w:rsidP="00BB3F1D">
      <w:pPr>
        <w:jc w:val="both"/>
      </w:pPr>
    </w:p>
    <w:p w:rsidR="00BB3F1D" w:rsidRDefault="00BB3F1D" w:rsidP="00BB3F1D">
      <w:pPr>
        <w:spacing w:after="0" w:line="240" w:lineRule="auto"/>
        <w:jc w:val="both"/>
      </w:pPr>
    </w:p>
    <w:p w:rsidR="00BB3F1D" w:rsidRDefault="00BB3F1D" w:rsidP="00BB3F1D">
      <w:pPr>
        <w:spacing w:after="0" w:line="240" w:lineRule="auto"/>
        <w:jc w:val="both"/>
      </w:pPr>
      <w:r>
        <w:t>Mgr. Jan Teplý</w:t>
      </w:r>
      <w:bookmarkStart w:id="0" w:name="_GoBack"/>
      <w:bookmarkEnd w:id="0"/>
    </w:p>
    <w:p w:rsidR="00BB3F1D" w:rsidRDefault="00BB3F1D" w:rsidP="00BB3F1D">
      <w:pPr>
        <w:spacing w:after="0" w:line="240" w:lineRule="auto"/>
        <w:jc w:val="both"/>
      </w:pPr>
      <w:r>
        <w:t xml:space="preserve">tajemník </w:t>
      </w:r>
    </w:p>
    <w:p w:rsidR="00BB3F1D" w:rsidRDefault="00BB3F1D" w:rsidP="00BB3F1D">
      <w:pPr>
        <w:spacing w:after="0" w:line="240" w:lineRule="auto"/>
      </w:pPr>
    </w:p>
    <w:p w:rsidR="005F2909" w:rsidRDefault="005F2909" w:rsidP="005F2909">
      <w:pPr>
        <w:rPr>
          <w:rFonts w:asciiTheme="minorHAnsi" w:hAnsiTheme="minorHAnsi"/>
          <w:b/>
        </w:rPr>
      </w:pPr>
    </w:p>
    <w:p w:rsidR="00404DE3" w:rsidRDefault="00404DE3" w:rsidP="005F2909">
      <w:pPr>
        <w:rPr>
          <w:rFonts w:asciiTheme="minorHAnsi" w:hAnsiTheme="minorHAnsi"/>
          <w:b/>
        </w:rPr>
      </w:pPr>
    </w:p>
    <w:p w:rsidR="00404DE3" w:rsidRDefault="00404DE3" w:rsidP="005F2909">
      <w:pPr>
        <w:rPr>
          <w:rFonts w:asciiTheme="minorHAnsi" w:hAnsiTheme="minorHAnsi"/>
          <w:b/>
        </w:rPr>
      </w:pPr>
    </w:p>
    <w:p w:rsidR="0037730A" w:rsidRPr="00ED2063" w:rsidRDefault="00404DE3" w:rsidP="0037730A">
      <w:pPr>
        <w:spacing w:after="0" w:line="240" w:lineRule="auto"/>
        <w:rPr>
          <w:rFonts w:asciiTheme="minorHAnsi" w:hAnsiTheme="minorHAnsi"/>
          <w:b/>
          <w:highlight w:val="black"/>
        </w:rPr>
      </w:pPr>
      <w:r w:rsidRPr="00ED2063">
        <w:rPr>
          <w:rFonts w:asciiTheme="minorHAnsi" w:hAnsiTheme="minorHAnsi"/>
          <w:b/>
          <w:highlight w:val="black"/>
        </w:rPr>
        <w:t xml:space="preserve">Člověk v tísni, o. p. s. </w:t>
      </w:r>
    </w:p>
    <w:p w:rsidR="0037730A" w:rsidRPr="00ED2063" w:rsidRDefault="00404DE3" w:rsidP="0037730A">
      <w:pPr>
        <w:spacing w:after="0" w:line="240" w:lineRule="auto"/>
        <w:rPr>
          <w:rFonts w:asciiTheme="minorHAnsi" w:hAnsiTheme="minorHAnsi"/>
          <w:b/>
          <w:highlight w:val="black"/>
        </w:rPr>
      </w:pPr>
      <w:r w:rsidRPr="00ED2063">
        <w:rPr>
          <w:rFonts w:asciiTheme="minorHAnsi" w:hAnsiTheme="minorHAnsi"/>
          <w:b/>
          <w:highlight w:val="black"/>
        </w:rPr>
        <w:t>Šafaříkova 635/24</w:t>
      </w:r>
    </w:p>
    <w:p w:rsidR="00404DE3" w:rsidRPr="00404DE3" w:rsidRDefault="00404DE3" w:rsidP="0037730A">
      <w:pPr>
        <w:spacing w:after="0" w:line="240" w:lineRule="auto"/>
        <w:rPr>
          <w:rFonts w:asciiTheme="minorHAnsi" w:hAnsiTheme="minorHAnsi"/>
          <w:b/>
        </w:rPr>
      </w:pPr>
      <w:r w:rsidRPr="00ED2063">
        <w:rPr>
          <w:rFonts w:asciiTheme="minorHAnsi" w:hAnsiTheme="minorHAnsi"/>
          <w:b/>
          <w:highlight w:val="black"/>
        </w:rPr>
        <w:t>120 00  Praha 2</w:t>
      </w:r>
    </w:p>
    <w:p w:rsidR="0037730A" w:rsidRPr="0037730A" w:rsidRDefault="0037730A" w:rsidP="0037730A">
      <w:pPr>
        <w:spacing w:after="0" w:line="240" w:lineRule="auto"/>
        <w:rPr>
          <w:rFonts w:asciiTheme="minorHAnsi" w:hAnsiTheme="minorHAnsi"/>
          <w:b/>
          <w:u w:val="single"/>
        </w:rPr>
      </w:pPr>
    </w:p>
    <w:p w:rsidR="005F2909" w:rsidRDefault="005F2909" w:rsidP="005F2909">
      <w:pPr>
        <w:jc w:val="both"/>
        <w:rPr>
          <w:rFonts w:asciiTheme="minorHAnsi" w:hAnsiTheme="minorHAnsi"/>
        </w:rPr>
      </w:pPr>
    </w:p>
    <w:sectPr w:rsidR="005F2909" w:rsidSect="007C39E5">
      <w:headerReference w:type="default" r:id="rId7"/>
      <w:footerReference w:type="default" r:id="rId8"/>
      <w:pgSz w:w="11906" w:h="16838"/>
      <w:pgMar w:top="3686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909" w:rsidRDefault="005F2909" w:rsidP="00425ACF">
      <w:pPr>
        <w:spacing w:after="0" w:line="240" w:lineRule="auto"/>
      </w:pPr>
      <w:r>
        <w:separator/>
      </w:r>
    </w:p>
  </w:endnote>
  <w:endnote w:type="continuationSeparator" w:id="0">
    <w:p w:rsidR="005F2909" w:rsidRDefault="005F2909" w:rsidP="0042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E5" w:rsidRDefault="00CA1AFF">
    <w:pPr>
      <w:pStyle w:val="Zpat"/>
    </w:pPr>
    <w:r>
      <w:rPr>
        <w:noProof/>
        <w:lang w:eastAsia="cs-CZ"/>
      </w:rPr>
      <w:drawing>
        <wp:anchor distT="0" distB="0" distL="114300" distR="114300" simplePos="0" relativeHeight="251654656" behindDoc="1" locked="0" layoutInCell="1" allowOverlap="1" wp14:anchorId="6C61D7C8" wp14:editId="00A00B19">
          <wp:simplePos x="0" y="0"/>
          <wp:positionH relativeFrom="column">
            <wp:posOffset>-905131</wp:posOffset>
          </wp:positionH>
          <wp:positionV relativeFrom="paragraph">
            <wp:posOffset>28229</wp:posOffset>
          </wp:positionV>
          <wp:extent cx="6898327" cy="581891"/>
          <wp:effectExtent l="19050" t="0" r="0" b="0"/>
          <wp:wrapNone/>
          <wp:docPr id="49" name="Obrázek 2" descr="hlav_pap_pata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_pap_pata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8327" cy="581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909" w:rsidRDefault="005F2909" w:rsidP="00425ACF">
      <w:pPr>
        <w:spacing w:after="0" w:line="240" w:lineRule="auto"/>
      </w:pPr>
      <w:r>
        <w:separator/>
      </w:r>
    </w:p>
  </w:footnote>
  <w:footnote w:type="continuationSeparator" w:id="0">
    <w:p w:rsidR="005F2909" w:rsidRDefault="005F2909" w:rsidP="0042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CF" w:rsidRDefault="00CF3BA6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7BE4CAC" wp14:editId="5A9057D2">
              <wp:simplePos x="0" y="0"/>
              <wp:positionH relativeFrom="column">
                <wp:posOffset>3633470</wp:posOffset>
              </wp:positionH>
              <wp:positionV relativeFrom="paragraph">
                <wp:posOffset>1315720</wp:posOffset>
              </wp:positionV>
              <wp:extent cx="2371090" cy="148590"/>
              <wp:effectExtent l="4445" t="1270" r="635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090" cy="148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AFF" w:rsidRPr="005C185A" w:rsidRDefault="00CA1AFF" w:rsidP="00E87965">
                          <w:pPr>
                            <w:jc w:val="right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 w:rsidRPr="005C185A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Polička </w:t>
                          </w:r>
                          <w:r w:rsidR="005C185A" w:rsidRPr="005C185A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="005C185A" w:rsidRPr="005C185A">
                            <w:rPr>
                              <w:color w:val="808080" w:themeColor="background1" w:themeShade="80"/>
                              <w:sz w:val="20"/>
                            </w:rPr>
                            <w:instrText xml:space="preserve"> TIME \@ "d. MMMM yyyy" </w:instrText>
                          </w:r>
                          <w:r w:rsidR="005C185A" w:rsidRPr="005C185A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072646">
                            <w:rPr>
                              <w:noProof/>
                              <w:color w:val="808080" w:themeColor="background1" w:themeShade="80"/>
                              <w:sz w:val="20"/>
                            </w:rPr>
                            <w:t>25. února 2021</w:t>
                          </w:r>
                          <w:r w:rsidR="005C185A" w:rsidRPr="005C185A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BE4CA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6.1pt;margin-top:103.6pt;width:186.7pt;height:11.7pt;z-index:-2516556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" stroked="f">
              <v:textbox inset="0,0,0,0">
                <w:txbxContent>
                  <w:p w:rsidR="00CA1AFF" w:rsidRPr="005C185A" w:rsidRDefault="00CA1AFF" w:rsidP="00E87965">
                    <w:pPr>
                      <w:jc w:val="right"/>
                      <w:rPr>
                        <w:color w:val="808080" w:themeColor="background1" w:themeShade="80"/>
                        <w:sz w:val="20"/>
                      </w:rPr>
                    </w:pPr>
                    <w:r w:rsidRPr="005C185A">
                      <w:rPr>
                        <w:color w:val="808080" w:themeColor="background1" w:themeShade="80"/>
                        <w:sz w:val="20"/>
                      </w:rPr>
                      <w:t xml:space="preserve">Polička </w:t>
                    </w:r>
                    <w:r w:rsidR="005C185A" w:rsidRPr="005C185A"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="005C185A" w:rsidRPr="005C185A">
                      <w:rPr>
                        <w:color w:val="808080" w:themeColor="background1" w:themeShade="80"/>
                        <w:sz w:val="20"/>
                      </w:rPr>
                      <w:instrText xml:space="preserve"> TIME \@ "d. MMMM yyyy" </w:instrText>
                    </w:r>
                    <w:r w:rsidR="005C185A" w:rsidRPr="005C185A"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072646">
                      <w:rPr>
                        <w:noProof/>
                        <w:color w:val="808080" w:themeColor="background1" w:themeShade="80"/>
                        <w:sz w:val="20"/>
                      </w:rPr>
                      <w:t>25. února 2021</w:t>
                    </w:r>
                    <w:r w:rsidR="005C185A" w:rsidRPr="005C185A">
                      <w:rPr>
                        <w:color w:val="808080" w:themeColor="background1" w:themeShade="80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42521">
      <w:rPr>
        <w:noProof/>
        <w:lang w:eastAsia="cs-CZ"/>
      </w:rPr>
      <w:drawing>
        <wp:anchor distT="0" distB="0" distL="114300" distR="114300" simplePos="0" relativeHeight="251655680" behindDoc="0" locked="0" layoutInCell="1" allowOverlap="1" wp14:anchorId="6E85FE5C" wp14:editId="257BFEEB">
          <wp:simplePos x="0" y="0"/>
          <wp:positionH relativeFrom="column">
            <wp:posOffset>4718685</wp:posOffset>
          </wp:positionH>
          <wp:positionV relativeFrom="paragraph">
            <wp:posOffset>519430</wp:posOffset>
          </wp:positionV>
          <wp:extent cx="1274400" cy="288000"/>
          <wp:effectExtent l="0" t="0" r="0" b="0"/>
          <wp:wrapThrough wrapText="bothSides">
            <wp:wrapPolygon edited="0">
              <wp:start x="4199" y="0"/>
              <wp:lineTo x="0" y="18596"/>
              <wp:lineTo x="0" y="20026"/>
              <wp:lineTo x="4845" y="20026"/>
              <wp:lineTo x="21320" y="18596"/>
              <wp:lineTo x="21320" y="2861"/>
              <wp:lineTo x="17444" y="0"/>
              <wp:lineTo x="4199" y="0"/>
            </wp:wrapPolygon>
          </wp:wrapThrough>
          <wp:docPr id="47" name="Obráze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_pol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4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85A"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20EF3BA4" wp14:editId="14CFB3E2">
          <wp:simplePos x="0" y="0"/>
          <wp:positionH relativeFrom="column">
            <wp:posOffset>-50082</wp:posOffset>
          </wp:positionH>
          <wp:positionV relativeFrom="paragraph">
            <wp:posOffset>297318</wp:posOffset>
          </wp:positionV>
          <wp:extent cx="813600" cy="1155600"/>
          <wp:effectExtent l="0" t="0" r="0" b="0"/>
          <wp:wrapThrough wrapText="bothSides">
            <wp:wrapPolygon edited="0">
              <wp:start x="506" y="0"/>
              <wp:lineTo x="0" y="4631"/>
              <wp:lineTo x="0" y="18168"/>
              <wp:lineTo x="5059" y="21374"/>
              <wp:lineTo x="6576" y="21374"/>
              <wp:lineTo x="14670" y="21374"/>
              <wp:lineTo x="16187" y="21374"/>
              <wp:lineTo x="21246" y="18168"/>
              <wp:lineTo x="21246" y="4631"/>
              <wp:lineTo x="20740" y="0"/>
              <wp:lineTo x="506" y="0"/>
            </wp:wrapPolygon>
          </wp:wrapThrough>
          <wp:docPr id="48" name="Obráze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r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11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F34AC81" wp14:editId="22CAD50A">
              <wp:simplePos x="0" y="0"/>
              <wp:positionH relativeFrom="page">
                <wp:posOffset>180340</wp:posOffset>
              </wp:positionH>
              <wp:positionV relativeFrom="page">
                <wp:posOffset>10153015</wp:posOffset>
              </wp:positionV>
              <wp:extent cx="210820" cy="23495"/>
              <wp:effectExtent l="8890" t="8890" r="8890" b="571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820" cy="234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E11F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0C9E409" id="AutoShape 3" o:spid="_x0000_s1026" style="position:absolute;margin-left:14.2pt;margin-top:799.45pt;width:16.6pt;height:1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" fillcolor="#e11f1f" stroked="f">
              <w10:wrap anchorx="page" anchory="page"/>
            </v:round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A5BA3FE" wp14:editId="08AF2C6E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210820" cy="23495"/>
              <wp:effectExtent l="8890" t="4445" r="8890" b="63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820" cy="234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E11F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2D96196" id="AutoShape 2" o:spid="_x0000_s1026" style="position:absolute;margin-left:14.2pt;margin-top:561.35pt;width:16.6pt;height:1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" fillcolor="#e11f1f" stroked="f">
              <w10:wrap anchorx="page" anchory="page"/>
            </v:round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4833AE" wp14:editId="43F36B22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210820" cy="23495"/>
              <wp:effectExtent l="8890" t="1905" r="8890" b="31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820" cy="234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E11F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8F1309B" id="AutoShape 1" o:spid="_x0000_s1026" style="position:absolute;margin-left:14.2pt;margin-top:280.65pt;width:16.6pt;height: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" fillcolor="#e11f1f" stroked="f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86F96"/>
    <w:multiLevelType w:val="hybridMultilevel"/>
    <w:tmpl w:val="D3FAC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09"/>
    <w:rsid w:val="00072646"/>
    <w:rsid w:val="001135CF"/>
    <w:rsid w:val="001538B2"/>
    <w:rsid w:val="00207E48"/>
    <w:rsid w:val="002670E8"/>
    <w:rsid w:val="002A197F"/>
    <w:rsid w:val="0032684F"/>
    <w:rsid w:val="003534BD"/>
    <w:rsid w:val="0037730A"/>
    <w:rsid w:val="00404DE3"/>
    <w:rsid w:val="00425ACF"/>
    <w:rsid w:val="004B5B69"/>
    <w:rsid w:val="005C185A"/>
    <w:rsid w:val="005F2909"/>
    <w:rsid w:val="00750B2A"/>
    <w:rsid w:val="00777E91"/>
    <w:rsid w:val="007C39E5"/>
    <w:rsid w:val="00942521"/>
    <w:rsid w:val="00BB3F1D"/>
    <w:rsid w:val="00CA1AFF"/>
    <w:rsid w:val="00CF3BA6"/>
    <w:rsid w:val="00D65115"/>
    <w:rsid w:val="00E820C5"/>
    <w:rsid w:val="00E87965"/>
    <w:rsid w:val="00ED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AB5244F-BD75-45EE-A633-1179DB81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290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5AC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425ACF"/>
  </w:style>
  <w:style w:type="paragraph" w:styleId="Zpat">
    <w:name w:val="footer"/>
    <w:basedOn w:val="Normln"/>
    <w:link w:val="ZpatChar"/>
    <w:uiPriority w:val="99"/>
    <w:unhideWhenUsed/>
    <w:rsid w:val="00425AC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425ACF"/>
  </w:style>
  <w:style w:type="paragraph" w:styleId="Textbubliny">
    <w:name w:val="Balloon Text"/>
    <w:basedOn w:val="Normln"/>
    <w:link w:val="TextbublinyChar"/>
    <w:uiPriority w:val="99"/>
    <w:semiHidden/>
    <w:unhideWhenUsed/>
    <w:rsid w:val="00425AC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ACF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F290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F2909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BB3F1D"/>
    <w:pPr>
      <w:ind w:left="720"/>
      <w:contextualSpacing/>
    </w:pPr>
    <w:rPr>
      <w:rFonts w:asciiTheme="minorHAnsi" w:eastAsiaTheme="minorEastAsia" w:hAnsiTheme="minorHAnsi" w:cstheme="minorBid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itrich\Spolecne\TEMPLATES-WORD\Sd&#283;len&#237;%20-_policka%20v&#269;etn&#283;%20erbu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Sdělení -_policka včetně erbu</Template>
  <TotalTime>11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Magdalena</dc:creator>
  <cp:lastModifiedBy>Němcová Magdalena</cp:lastModifiedBy>
  <cp:revision>3</cp:revision>
  <cp:lastPrinted>2021-02-25T11:49:00Z</cp:lastPrinted>
  <dcterms:created xsi:type="dcterms:W3CDTF">2021-02-25T11:53:00Z</dcterms:created>
  <dcterms:modified xsi:type="dcterms:W3CDTF">2021-02-25T12:09:00Z</dcterms:modified>
</cp:coreProperties>
</file>