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D" w:rsidRPr="00B65D84" w:rsidRDefault="0022034D">
      <w:pPr>
        <w:rPr>
          <w:rFonts w:asciiTheme="minorHAnsi" w:hAnsiTheme="minorHAnsi"/>
          <w:sz w:val="22"/>
          <w:szCs w:val="22"/>
        </w:rPr>
      </w:pPr>
    </w:p>
    <w:p w:rsidR="0022034D" w:rsidRPr="00B65D84" w:rsidRDefault="008E2E9F" w:rsidP="0022034D">
      <w:pPr>
        <w:jc w:val="both"/>
        <w:rPr>
          <w:rFonts w:asciiTheme="minorHAnsi" w:hAnsiTheme="minorHAnsi"/>
          <w:sz w:val="22"/>
          <w:szCs w:val="22"/>
        </w:rPr>
      </w:pPr>
      <w:r w:rsidRPr="00B65D84">
        <w:rPr>
          <w:rFonts w:asciiTheme="minorHAnsi" w:hAnsiTheme="minorHAnsi"/>
          <w:sz w:val="22"/>
          <w:szCs w:val="22"/>
        </w:rPr>
        <w:t>Vážení</w:t>
      </w:r>
      <w:r w:rsidR="0022034D" w:rsidRPr="00B65D84">
        <w:rPr>
          <w:rFonts w:asciiTheme="minorHAnsi" w:hAnsiTheme="minorHAnsi"/>
          <w:sz w:val="22"/>
          <w:szCs w:val="22"/>
        </w:rPr>
        <w:t>,</w:t>
      </w:r>
    </w:p>
    <w:p w:rsidR="0022034D" w:rsidRDefault="0022034D" w:rsidP="0022034D">
      <w:pPr>
        <w:jc w:val="both"/>
        <w:rPr>
          <w:rFonts w:asciiTheme="minorHAnsi" w:hAnsiTheme="minorHAnsi"/>
          <w:sz w:val="22"/>
          <w:szCs w:val="22"/>
        </w:rPr>
      </w:pPr>
    </w:p>
    <w:p w:rsidR="00C664AC" w:rsidRPr="00B65D84" w:rsidRDefault="00C664AC" w:rsidP="0022034D">
      <w:pPr>
        <w:jc w:val="both"/>
        <w:rPr>
          <w:rFonts w:asciiTheme="minorHAnsi" w:hAnsiTheme="minorHAnsi"/>
          <w:sz w:val="22"/>
          <w:szCs w:val="22"/>
        </w:rPr>
      </w:pPr>
    </w:p>
    <w:p w:rsidR="0022034D" w:rsidRPr="00B65D84" w:rsidRDefault="0022034D" w:rsidP="0022034D">
      <w:pPr>
        <w:jc w:val="both"/>
        <w:rPr>
          <w:rFonts w:asciiTheme="minorHAnsi" w:hAnsiTheme="minorHAnsi"/>
          <w:sz w:val="22"/>
          <w:szCs w:val="22"/>
        </w:rPr>
      </w:pPr>
      <w:r w:rsidRPr="00B65D84">
        <w:rPr>
          <w:rFonts w:asciiTheme="minorHAnsi" w:hAnsiTheme="minorHAnsi"/>
          <w:sz w:val="22"/>
          <w:szCs w:val="22"/>
        </w:rPr>
        <w:t>tímto Vám zasíláme odpověď na Vaši žádost o informace podle zákona č. 106/1999 Sb., o svobodném přístupu k informacím, ze dne 2</w:t>
      </w:r>
      <w:r w:rsidR="008E2E9F" w:rsidRPr="00B65D84">
        <w:rPr>
          <w:rFonts w:asciiTheme="minorHAnsi" w:hAnsiTheme="minorHAnsi"/>
          <w:sz w:val="22"/>
          <w:szCs w:val="22"/>
        </w:rPr>
        <w:t xml:space="preserve">1. 5. 2018. </w:t>
      </w:r>
      <w:r w:rsidRPr="00B65D84">
        <w:rPr>
          <w:rFonts w:asciiTheme="minorHAnsi" w:hAnsiTheme="minorHAnsi"/>
          <w:sz w:val="22"/>
          <w:szCs w:val="22"/>
        </w:rPr>
        <w:t xml:space="preserve"> </w:t>
      </w:r>
    </w:p>
    <w:p w:rsidR="008E2E9F" w:rsidRPr="00B65D84" w:rsidRDefault="008E2E9F" w:rsidP="0022034D">
      <w:pPr>
        <w:jc w:val="both"/>
        <w:rPr>
          <w:rFonts w:asciiTheme="minorHAnsi" w:hAnsiTheme="minorHAnsi"/>
          <w:sz w:val="22"/>
          <w:szCs w:val="22"/>
        </w:rPr>
      </w:pPr>
    </w:p>
    <w:p w:rsidR="008E2E9F" w:rsidRPr="00B65D84" w:rsidRDefault="008E2E9F" w:rsidP="008E2E9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65D84">
        <w:rPr>
          <w:rFonts w:asciiTheme="minorHAnsi" w:hAnsiTheme="minorHAnsi"/>
          <w:sz w:val="22"/>
          <w:szCs w:val="22"/>
        </w:rPr>
        <w:t xml:space="preserve">Městský úřad zajišťuje služby pověřence externě, a to prostřednictvím firmy </w:t>
      </w:r>
      <w:proofErr w:type="spellStart"/>
      <w:r w:rsidRPr="00B65D84">
        <w:rPr>
          <w:rFonts w:asciiTheme="minorHAnsi" w:hAnsiTheme="minorHAnsi"/>
          <w:sz w:val="22"/>
          <w:szCs w:val="22"/>
        </w:rPr>
        <w:t>Keystone</w:t>
      </w:r>
      <w:proofErr w:type="spellEnd"/>
      <w:r w:rsidRPr="00B65D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5D84">
        <w:rPr>
          <w:rFonts w:asciiTheme="minorHAnsi" w:hAnsiTheme="minorHAnsi"/>
          <w:sz w:val="22"/>
          <w:szCs w:val="22"/>
        </w:rPr>
        <w:t>company</w:t>
      </w:r>
      <w:proofErr w:type="spellEnd"/>
      <w:r w:rsidRPr="00B65D84">
        <w:rPr>
          <w:rFonts w:asciiTheme="minorHAnsi" w:hAnsiTheme="minorHAnsi"/>
          <w:sz w:val="22"/>
          <w:szCs w:val="22"/>
        </w:rPr>
        <w:t xml:space="preserve"> a.s.</w:t>
      </w:r>
    </w:p>
    <w:p w:rsidR="008E2E9F" w:rsidRPr="00B65D84" w:rsidRDefault="008E2E9F" w:rsidP="008E2E9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65D84">
        <w:rPr>
          <w:rFonts w:asciiTheme="minorHAnsi" w:hAnsiTheme="minorHAnsi"/>
          <w:sz w:val="22"/>
          <w:szCs w:val="22"/>
        </w:rPr>
        <w:t>Výše odměny byla sjednána měsíčně na 5400 Kč bez DPH. Smlouva je uzavřena na dobu určitou do 31. 12. 2018.</w:t>
      </w:r>
    </w:p>
    <w:p w:rsidR="008E2E9F" w:rsidRPr="00B65D84" w:rsidRDefault="008E2E9F" w:rsidP="00EF1EFB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5D84">
        <w:rPr>
          <w:rFonts w:asciiTheme="minorHAnsi" w:hAnsiTheme="minorHAnsi"/>
          <w:sz w:val="22"/>
          <w:szCs w:val="22"/>
        </w:rPr>
        <w:t>3.,4.</w:t>
      </w:r>
      <w:proofErr w:type="gramEnd"/>
      <w:r w:rsidRPr="00B65D84">
        <w:rPr>
          <w:rFonts w:asciiTheme="minorHAnsi" w:hAnsiTheme="minorHAnsi"/>
          <w:sz w:val="22"/>
          <w:szCs w:val="22"/>
        </w:rPr>
        <w:t xml:space="preserve"> Celkové dosavadní náklady na zavedení GDPR za roky 2017 a 2018 činil za město jako celek 200 000 Kč. Jde o údaj, který je třeba brát s určitou rezervou, neboť město a městský úřad průběžně vkládá investice např. do elektronizace procesů a bezpečnosti svých systémů, </w:t>
      </w:r>
      <w:r w:rsidR="00EF1EFB" w:rsidRPr="00B65D84">
        <w:rPr>
          <w:rFonts w:asciiTheme="minorHAnsi" w:hAnsiTheme="minorHAnsi"/>
          <w:sz w:val="22"/>
          <w:szCs w:val="22"/>
        </w:rPr>
        <w:t>což je samozřejmě také jedním se základních cílů GDPR, ke změnám by však došlo i bez tohoto Nařízení, resp. dodavatelé se GDPR automaticky uzpůsobují. Uváděné náklady jsou de</w:t>
      </w:r>
      <w:r w:rsidR="00B65D84">
        <w:rPr>
          <w:rFonts w:asciiTheme="minorHAnsi" w:hAnsiTheme="minorHAnsi"/>
          <w:sz w:val="22"/>
          <w:szCs w:val="22"/>
        </w:rPr>
        <w:t xml:space="preserve"> </w:t>
      </w:r>
      <w:r w:rsidR="00EF1EFB" w:rsidRPr="00B65D84">
        <w:rPr>
          <w:rFonts w:asciiTheme="minorHAnsi" w:hAnsiTheme="minorHAnsi"/>
          <w:sz w:val="22"/>
          <w:szCs w:val="22"/>
        </w:rPr>
        <w:t xml:space="preserve">facto ze 100 procent tvořeny cenou za vstupní analýzu, a to jak pro Městský úřad (obec III. typu), tak pro organizační složky města a 12 příspěvkových organizací. Součástí vstupní analýzy pak byla i spolupráce na tvorbě interních předpisů, vzory dokumentů apod. Součástí ceny bylo i školení pro zaměstnance a ředitele příspěvkových organizací. </w:t>
      </w:r>
      <w:r w:rsidR="00344227" w:rsidRPr="00B65D84">
        <w:rPr>
          <w:rFonts w:asciiTheme="minorHAnsi" w:hAnsiTheme="minorHAnsi"/>
          <w:sz w:val="22"/>
          <w:szCs w:val="22"/>
        </w:rPr>
        <w:t>Zásadnější změny tedy probíhaly po vnitřní linii úřadu a byly organizačního typu bez dalších přímých nákladů.</w:t>
      </w:r>
    </w:p>
    <w:p w:rsidR="00D11EC4" w:rsidRPr="00B65D84" w:rsidRDefault="00D11EC4" w:rsidP="0022034D">
      <w:pPr>
        <w:rPr>
          <w:rFonts w:asciiTheme="minorHAnsi" w:hAnsiTheme="minorHAnsi"/>
          <w:sz w:val="22"/>
          <w:szCs w:val="22"/>
        </w:rPr>
      </w:pPr>
    </w:p>
    <w:p w:rsidR="00B65D84" w:rsidRDefault="00B65D84" w:rsidP="0022034D">
      <w:pPr>
        <w:rPr>
          <w:rFonts w:asciiTheme="minorHAnsi" w:hAnsiTheme="minorHAnsi"/>
          <w:sz w:val="22"/>
          <w:szCs w:val="22"/>
        </w:rPr>
      </w:pPr>
    </w:p>
    <w:p w:rsidR="0022034D" w:rsidRPr="00B65D84" w:rsidRDefault="0022034D" w:rsidP="0022034D">
      <w:pPr>
        <w:rPr>
          <w:rFonts w:asciiTheme="minorHAnsi" w:hAnsiTheme="minorHAnsi"/>
          <w:sz w:val="22"/>
          <w:szCs w:val="22"/>
        </w:rPr>
      </w:pPr>
      <w:r w:rsidRPr="00B65D84">
        <w:rPr>
          <w:rFonts w:asciiTheme="minorHAnsi" w:hAnsiTheme="minorHAnsi"/>
          <w:sz w:val="22"/>
          <w:szCs w:val="22"/>
        </w:rPr>
        <w:t>S pozdravem</w:t>
      </w:r>
      <w:r w:rsidRPr="00B65D84">
        <w:rPr>
          <w:rFonts w:asciiTheme="minorHAnsi" w:hAnsiTheme="minorHAnsi"/>
          <w:sz w:val="22"/>
          <w:szCs w:val="22"/>
        </w:rPr>
        <w:tab/>
      </w:r>
      <w:r w:rsidRPr="00B65D84">
        <w:rPr>
          <w:rFonts w:asciiTheme="minorHAnsi" w:hAnsiTheme="minorHAnsi"/>
          <w:sz w:val="22"/>
          <w:szCs w:val="22"/>
        </w:rPr>
        <w:tab/>
      </w:r>
      <w:r w:rsidRPr="00B65D84">
        <w:rPr>
          <w:rFonts w:asciiTheme="minorHAnsi" w:hAnsiTheme="minorHAnsi"/>
          <w:sz w:val="22"/>
          <w:szCs w:val="22"/>
        </w:rPr>
        <w:tab/>
      </w:r>
      <w:r w:rsidRPr="00B65D84">
        <w:rPr>
          <w:rFonts w:asciiTheme="minorHAnsi" w:hAnsiTheme="minorHAnsi"/>
          <w:sz w:val="22"/>
          <w:szCs w:val="22"/>
        </w:rPr>
        <w:tab/>
      </w:r>
      <w:r w:rsidRPr="00B65D84">
        <w:rPr>
          <w:rFonts w:asciiTheme="minorHAnsi" w:hAnsiTheme="minorHAnsi"/>
          <w:sz w:val="22"/>
          <w:szCs w:val="22"/>
        </w:rPr>
        <w:tab/>
      </w:r>
      <w:r w:rsidRPr="00B65D84">
        <w:rPr>
          <w:rFonts w:asciiTheme="minorHAnsi" w:hAnsiTheme="minorHAnsi"/>
          <w:sz w:val="22"/>
          <w:szCs w:val="22"/>
        </w:rPr>
        <w:tab/>
      </w:r>
      <w:r w:rsidRPr="00B65D84">
        <w:rPr>
          <w:rFonts w:asciiTheme="minorHAnsi" w:hAnsiTheme="minorHAnsi"/>
          <w:sz w:val="22"/>
          <w:szCs w:val="22"/>
        </w:rPr>
        <w:tab/>
      </w:r>
      <w:r w:rsidRPr="00B65D84">
        <w:rPr>
          <w:rFonts w:asciiTheme="minorHAnsi" w:hAnsiTheme="minorHAnsi"/>
          <w:sz w:val="22"/>
          <w:szCs w:val="22"/>
        </w:rPr>
        <w:tab/>
      </w:r>
    </w:p>
    <w:p w:rsidR="0022034D" w:rsidRDefault="0022034D" w:rsidP="0022034D">
      <w:pPr>
        <w:rPr>
          <w:rFonts w:asciiTheme="minorHAnsi" w:hAnsiTheme="minorHAnsi"/>
          <w:sz w:val="22"/>
          <w:szCs w:val="22"/>
        </w:rPr>
      </w:pPr>
    </w:p>
    <w:p w:rsidR="00B65D84" w:rsidRDefault="00B65D84" w:rsidP="0022034D">
      <w:pPr>
        <w:rPr>
          <w:rFonts w:asciiTheme="minorHAnsi" w:hAnsiTheme="minorHAnsi"/>
          <w:sz w:val="22"/>
          <w:szCs w:val="22"/>
        </w:rPr>
      </w:pPr>
    </w:p>
    <w:p w:rsidR="008F43B3" w:rsidRPr="00B65D84" w:rsidRDefault="008F43B3" w:rsidP="0022034D">
      <w:pPr>
        <w:rPr>
          <w:rFonts w:asciiTheme="minorHAnsi" w:hAnsiTheme="minorHAnsi"/>
          <w:sz w:val="22"/>
          <w:szCs w:val="22"/>
        </w:rPr>
      </w:pPr>
    </w:p>
    <w:p w:rsidR="0022034D" w:rsidRPr="00B65D84" w:rsidRDefault="0022034D" w:rsidP="0022034D">
      <w:pPr>
        <w:rPr>
          <w:rFonts w:asciiTheme="minorHAnsi" w:hAnsiTheme="minorHAnsi"/>
          <w:sz w:val="22"/>
          <w:szCs w:val="22"/>
        </w:rPr>
      </w:pPr>
      <w:r w:rsidRPr="00B65D84">
        <w:rPr>
          <w:rFonts w:asciiTheme="minorHAnsi" w:hAnsiTheme="minorHAnsi"/>
          <w:sz w:val="22"/>
          <w:szCs w:val="22"/>
        </w:rPr>
        <w:t>Mgr. Jan Teplý</w:t>
      </w:r>
    </w:p>
    <w:p w:rsidR="0022034D" w:rsidRPr="00B65D84" w:rsidRDefault="0022034D" w:rsidP="0022034D">
      <w:pPr>
        <w:rPr>
          <w:rFonts w:asciiTheme="minorHAnsi" w:hAnsiTheme="minorHAnsi"/>
          <w:sz w:val="22"/>
          <w:szCs w:val="22"/>
        </w:rPr>
      </w:pPr>
      <w:r w:rsidRPr="00B65D84">
        <w:rPr>
          <w:rFonts w:asciiTheme="minorHAnsi" w:hAnsiTheme="minorHAnsi"/>
          <w:sz w:val="22"/>
          <w:szCs w:val="22"/>
        </w:rPr>
        <w:t xml:space="preserve">   tajemník </w:t>
      </w:r>
    </w:p>
    <w:p w:rsidR="0022034D" w:rsidRPr="00B65D84" w:rsidRDefault="0022034D" w:rsidP="0022034D">
      <w:pPr>
        <w:rPr>
          <w:rFonts w:asciiTheme="minorHAnsi" w:hAnsiTheme="minorHAnsi"/>
          <w:sz w:val="22"/>
          <w:szCs w:val="22"/>
        </w:rPr>
      </w:pPr>
    </w:p>
    <w:p w:rsidR="0022034D" w:rsidRPr="00B65D84" w:rsidRDefault="0022034D" w:rsidP="0022034D">
      <w:pPr>
        <w:rPr>
          <w:rFonts w:asciiTheme="minorHAnsi" w:hAnsiTheme="minorHAnsi"/>
          <w:sz w:val="22"/>
          <w:szCs w:val="22"/>
        </w:rPr>
      </w:pPr>
    </w:p>
    <w:p w:rsidR="0022034D" w:rsidRPr="008E6CAE" w:rsidRDefault="00C664AC" w:rsidP="0022034D">
      <w:pPr>
        <w:rPr>
          <w:rFonts w:asciiTheme="minorHAnsi" w:hAnsiTheme="minorHAnsi"/>
          <w:b/>
          <w:sz w:val="22"/>
          <w:szCs w:val="22"/>
          <w:highlight w:val="black"/>
        </w:rPr>
      </w:pPr>
      <w:r w:rsidRPr="008E6CAE">
        <w:rPr>
          <w:rFonts w:asciiTheme="minorHAnsi" w:hAnsiTheme="minorHAnsi"/>
          <w:b/>
          <w:sz w:val="22"/>
          <w:szCs w:val="22"/>
          <w:highlight w:val="black"/>
        </w:rPr>
        <w:t>Osobnídata.cz</w:t>
      </w:r>
    </w:p>
    <w:p w:rsidR="0022034D" w:rsidRPr="008E6CAE" w:rsidRDefault="00C664AC">
      <w:pPr>
        <w:rPr>
          <w:rFonts w:asciiTheme="minorHAnsi" w:hAnsiTheme="minorHAnsi"/>
          <w:b/>
          <w:sz w:val="22"/>
          <w:szCs w:val="22"/>
          <w:highlight w:val="black"/>
        </w:rPr>
      </w:pPr>
      <w:r w:rsidRPr="008E6CAE">
        <w:rPr>
          <w:rFonts w:asciiTheme="minorHAnsi" w:hAnsiTheme="minorHAnsi"/>
          <w:b/>
          <w:sz w:val="22"/>
          <w:szCs w:val="22"/>
          <w:highlight w:val="black"/>
        </w:rPr>
        <w:t xml:space="preserve">DUPONTI s. r. o. </w:t>
      </w:r>
    </w:p>
    <w:p w:rsidR="00C664AC" w:rsidRPr="008E6CAE" w:rsidRDefault="00C664AC">
      <w:pPr>
        <w:rPr>
          <w:rFonts w:asciiTheme="minorHAnsi" w:hAnsiTheme="minorHAnsi"/>
          <w:b/>
          <w:sz w:val="22"/>
          <w:szCs w:val="22"/>
          <w:highlight w:val="black"/>
        </w:rPr>
      </w:pPr>
      <w:r w:rsidRPr="008E6CAE">
        <w:rPr>
          <w:rFonts w:asciiTheme="minorHAnsi" w:hAnsiTheme="minorHAnsi"/>
          <w:b/>
          <w:sz w:val="22"/>
          <w:szCs w:val="22"/>
          <w:highlight w:val="black"/>
        </w:rPr>
        <w:t xml:space="preserve">Libor Vašíček </w:t>
      </w:r>
      <w:bookmarkStart w:id="0" w:name="_GoBack"/>
      <w:bookmarkEnd w:id="0"/>
    </w:p>
    <w:p w:rsidR="00C664AC" w:rsidRPr="008E6CAE" w:rsidRDefault="00C664AC">
      <w:pPr>
        <w:rPr>
          <w:rFonts w:asciiTheme="minorHAnsi" w:hAnsiTheme="minorHAnsi"/>
          <w:b/>
          <w:sz w:val="22"/>
          <w:szCs w:val="22"/>
          <w:highlight w:val="black"/>
        </w:rPr>
      </w:pPr>
      <w:r w:rsidRPr="008E6CAE">
        <w:rPr>
          <w:rFonts w:asciiTheme="minorHAnsi" w:hAnsiTheme="minorHAnsi"/>
          <w:b/>
          <w:sz w:val="22"/>
          <w:szCs w:val="22"/>
          <w:highlight w:val="black"/>
        </w:rPr>
        <w:t xml:space="preserve">Jednatel </w:t>
      </w:r>
    </w:p>
    <w:p w:rsidR="00C664AC" w:rsidRPr="008E6CAE" w:rsidRDefault="00C664AC">
      <w:pPr>
        <w:rPr>
          <w:rFonts w:asciiTheme="minorHAnsi" w:hAnsiTheme="minorHAnsi"/>
          <w:b/>
          <w:sz w:val="22"/>
          <w:szCs w:val="22"/>
          <w:highlight w:val="black"/>
        </w:rPr>
      </w:pPr>
      <w:r w:rsidRPr="008E6CAE">
        <w:rPr>
          <w:rFonts w:asciiTheme="minorHAnsi" w:hAnsiTheme="minorHAnsi"/>
          <w:b/>
          <w:sz w:val="22"/>
          <w:szCs w:val="22"/>
          <w:highlight w:val="black"/>
        </w:rPr>
        <w:t>Kaprova 42/14</w:t>
      </w:r>
    </w:p>
    <w:p w:rsidR="00C664AC" w:rsidRPr="00C664AC" w:rsidRDefault="00C664AC">
      <w:pPr>
        <w:rPr>
          <w:rFonts w:asciiTheme="minorHAnsi" w:hAnsiTheme="minorHAnsi"/>
          <w:b/>
          <w:sz w:val="22"/>
          <w:szCs w:val="22"/>
        </w:rPr>
      </w:pPr>
      <w:proofErr w:type="gramStart"/>
      <w:r w:rsidRPr="008E6CAE">
        <w:rPr>
          <w:rFonts w:asciiTheme="minorHAnsi" w:hAnsiTheme="minorHAnsi"/>
          <w:b/>
          <w:sz w:val="22"/>
          <w:szCs w:val="22"/>
          <w:highlight w:val="black"/>
        </w:rPr>
        <w:t>110 00  Praha</w:t>
      </w:r>
      <w:proofErr w:type="gramEnd"/>
      <w:r w:rsidRPr="008E6CAE">
        <w:rPr>
          <w:rFonts w:asciiTheme="minorHAnsi" w:hAnsiTheme="minorHAnsi"/>
          <w:b/>
          <w:sz w:val="22"/>
          <w:szCs w:val="22"/>
          <w:highlight w:val="black"/>
        </w:rPr>
        <w:t xml:space="preserve"> 1</w:t>
      </w:r>
    </w:p>
    <w:sectPr w:rsidR="00C664AC" w:rsidRPr="00C664AC" w:rsidSect="009F6E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53" w:rsidRDefault="00C04D53" w:rsidP="009F6E80">
      <w:r>
        <w:separator/>
      </w:r>
    </w:p>
  </w:endnote>
  <w:endnote w:type="continuationSeparator" w:id="0">
    <w:p w:rsidR="00C04D53" w:rsidRDefault="00C04D53" w:rsidP="009F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1" w:rsidRDefault="00910551" w:rsidP="009105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9BA2A2C" wp14:editId="75F0C401">
              <wp:simplePos x="0" y="0"/>
              <wp:positionH relativeFrom="page">
                <wp:posOffset>273685</wp:posOffset>
              </wp:positionH>
              <wp:positionV relativeFrom="page">
                <wp:posOffset>7094213</wp:posOffset>
              </wp:positionV>
              <wp:extent cx="210820" cy="23495"/>
              <wp:effectExtent l="6350" t="4445" r="1905" b="635"/>
              <wp:wrapNone/>
              <wp:docPr id="33" name="Zaoblený obdélník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7771475" id="Zaoblený obdélník 33" o:spid="_x0000_s1026" style="position:absolute;margin-left:21.55pt;margin-top:558.6pt;width:16.6pt;height:1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OoQ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09C5B77" wp14:editId="796DBCDE">
              <wp:simplePos x="0" y="0"/>
              <wp:positionH relativeFrom="page">
                <wp:posOffset>187325</wp:posOffset>
              </wp:positionH>
              <wp:positionV relativeFrom="page">
                <wp:posOffset>10148570</wp:posOffset>
              </wp:positionV>
              <wp:extent cx="210820" cy="23495"/>
              <wp:effectExtent l="6350" t="3810" r="1905" b="1270"/>
              <wp:wrapNone/>
              <wp:docPr id="35" name="Zaoblený obdélník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2479EE5" id="Zaoblený obdélník 35" o:spid="_x0000_s1026" style="position:absolute;margin-left:14.75pt;margin-top:799.1pt;width:16.6pt;height: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AoQ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" fillcolor="#e11f1f" stroked="f">
              <w10:wrap anchorx="page" anchory="page"/>
            </v:roundrect>
          </w:pict>
        </mc:Fallback>
      </mc:AlternateContent>
    </w:r>
  </w:p>
  <w:p w:rsidR="00910551" w:rsidRDefault="004232C4" w:rsidP="0091055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1F38C49" wp14:editId="775974C1">
              <wp:simplePos x="0" y="0"/>
              <wp:positionH relativeFrom="column">
                <wp:posOffset>6030595</wp:posOffset>
              </wp:positionH>
              <wp:positionV relativeFrom="paragraph">
                <wp:posOffset>176612</wp:posOffset>
              </wp:positionV>
              <wp:extent cx="484505" cy="215900"/>
              <wp:effectExtent l="10795" t="12700" r="9525" b="9525"/>
              <wp:wrapSquare wrapText="bothSides"/>
              <wp:docPr id="34" name="Textové po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551" w:rsidRPr="00556C36" w:rsidRDefault="00910551" w:rsidP="0091055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C664AC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  <w:r w:rsidRPr="00556C36">
                            <w:rPr>
                              <w:sz w:val="16"/>
                            </w:rPr>
                            <w:t>/</w:t>
                          </w: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C664AC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74.85pt;margin-top:13.9pt;width:38.15pt;height: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" strokecolor="white [3212]">
              <v:textbox>
                <w:txbxContent>
                  <w:p w:rsidR="00910551" w:rsidRPr="00556C36" w:rsidRDefault="00910551" w:rsidP="00910551">
                    <w:pPr>
                      <w:jc w:val="center"/>
                      <w:rPr>
                        <w:sz w:val="16"/>
                      </w:rPr>
                    </w:pP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>PAGE   \* MERGEFORMAT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C664AC">
                      <w:rPr>
                        <w:noProof/>
                        <w:sz w:val="16"/>
                      </w:rPr>
                      <w:t>2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  <w:r w:rsidRPr="00556C36">
                      <w:rPr>
                        <w:sz w:val="16"/>
                      </w:rPr>
                      <w:t>/</w:t>
                    </w: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 xml:space="preserve"> NUMPAGES   \* MERGEFORMAT 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C664AC">
                      <w:rPr>
                        <w:noProof/>
                        <w:sz w:val="16"/>
                      </w:rPr>
                      <w:t>2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3DE0FEB6" wp14:editId="7B985A6A">
          <wp:simplePos x="0" y="0"/>
          <wp:positionH relativeFrom="column">
            <wp:posOffset>-918210</wp:posOffset>
          </wp:positionH>
          <wp:positionV relativeFrom="paragraph">
            <wp:posOffset>215749</wp:posOffset>
          </wp:positionV>
          <wp:extent cx="6898327" cy="581891"/>
          <wp:effectExtent l="19050" t="0" r="0" b="0"/>
          <wp:wrapNone/>
          <wp:docPr id="36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0551" w:rsidRDefault="009105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80" w:rsidRDefault="009F6E80" w:rsidP="009F6E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4F91F59" wp14:editId="34345EA4">
              <wp:simplePos x="0" y="0"/>
              <wp:positionH relativeFrom="page">
                <wp:posOffset>273685</wp:posOffset>
              </wp:positionH>
              <wp:positionV relativeFrom="page">
                <wp:posOffset>7094213</wp:posOffset>
              </wp:positionV>
              <wp:extent cx="210820" cy="23495"/>
              <wp:effectExtent l="6350" t="4445" r="1905" b="635"/>
              <wp:wrapNone/>
              <wp:docPr id="30" name="Zaoblený obdélní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8F9BECD" id="Zaoblený obdélník 30" o:spid="_x0000_s1026" style="position:absolute;margin-left:21.55pt;margin-top:558.6pt;width:16.6pt;height: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WpoA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81F9417" wp14:editId="4E812061">
              <wp:simplePos x="0" y="0"/>
              <wp:positionH relativeFrom="column">
                <wp:posOffset>6030595</wp:posOffset>
              </wp:positionH>
              <wp:positionV relativeFrom="paragraph">
                <wp:posOffset>168275</wp:posOffset>
              </wp:positionV>
              <wp:extent cx="484505" cy="215900"/>
              <wp:effectExtent l="10795" t="12700" r="9525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E80" w:rsidRPr="00556C36" w:rsidRDefault="009F6E80" w:rsidP="009F6E80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8E6CAE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  <w:r w:rsidRPr="00556C36">
                            <w:rPr>
                              <w:sz w:val="16"/>
                            </w:rPr>
                            <w:t>/</w:t>
                          </w: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8E6CAE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474.85pt;margin-top:13.25pt;width:38.1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" strokecolor="white [3212]">
              <v:textbox>
                <w:txbxContent>
                  <w:p w:rsidR="009F6E80" w:rsidRPr="00556C36" w:rsidRDefault="009F6E80" w:rsidP="009F6E80">
                    <w:pPr>
                      <w:jc w:val="center"/>
                      <w:rPr>
                        <w:sz w:val="16"/>
                      </w:rPr>
                    </w:pP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>PAGE   \* MERGEFORMAT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8E6CAE">
                      <w:rPr>
                        <w:noProof/>
                        <w:sz w:val="16"/>
                      </w:rPr>
                      <w:t>1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  <w:r w:rsidRPr="00556C36">
                      <w:rPr>
                        <w:sz w:val="16"/>
                      </w:rPr>
                      <w:t>/</w:t>
                    </w: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 xml:space="preserve"> NUMPAGES   \* MERGEFORMAT 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8E6CAE">
                      <w:rPr>
                        <w:noProof/>
                        <w:sz w:val="16"/>
                      </w:rPr>
                      <w:t>1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403E7" wp14:editId="5CD68683">
              <wp:simplePos x="0" y="0"/>
              <wp:positionH relativeFrom="page">
                <wp:posOffset>187325</wp:posOffset>
              </wp:positionH>
              <wp:positionV relativeFrom="page">
                <wp:posOffset>10148570</wp:posOffset>
              </wp:positionV>
              <wp:extent cx="210820" cy="23495"/>
              <wp:effectExtent l="6350" t="3810" r="1905" b="1270"/>
              <wp:wrapNone/>
              <wp:docPr id="3" name="Zaoblený 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40EC99B" id="Zaoblený obdélník 3" o:spid="_x0000_s1026" style="position:absolute;margin-left:14.75pt;margin-top:799.1pt;width:16.6pt;height: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CF34860" wp14:editId="0C2C5D3A">
          <wp:simplePos x="0" y="0"/>
          <wp:positionH relativeFrom="column">
            <wp:posOffset>-918333</wp:posOffset>
          </wp:positionH>
          <wp:positionV relativeFrom="paragraph">
            <wp:posOffset>191401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9F6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53" w:rsidRDefault="00C04D53" w:rsidP="009F6E80">
      <w:r>
        <w:separator/>
      </w:r>
    </w:p>
  </w:footnote>
  <w:footnote w:type="continuationSeparator" w:id="0">
    <w:p w:rsidR="00C04D53" w:rsidRDefault="00C04D53" w:rsidP="009F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89" w:rsidRDefault="00DC10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2FDEE786" wp14:editId="1564D0AE">
          <wp:simplePos x="0" y="0"/>
          <wp:positionH relativeFrom="margin">
            <wp:align>left</wp:align>
          </wp:positionH>
          <wp:positionV relativeFrom="page">
            <wp:posOffset>458470</wp:posOffset>
          </wp:positionV>
          <wp:extent cx="3514725" cy="3048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ěstský úřad_pol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910551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7A6643F" wp14:editId="2560B834">
              <wp:simplePos x="0" y="0"/>
              <wp:positionH relativeFrom="page">
                <wp:posOffset>273549</wp:posOffset>
              </wp:positionH>
              <wp:positionV relativeFrom="page">
                <wp:posOffset>3553729</wp:posOffset>
              </wp:positionV>
              <wp:extent cx="210820" cy="23495"/>
              <wp:effectExtent l="6350" t="4445" r="1905" b="635"/>
              <wp:wrapNone/>
              <wp:docPr id="31" name="Zaoblený obdélní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9DA4E1B" id="Zaoblený obdélník 31" o:spid="_x0000_s1026" style="position:absolute;margin-left:21.55pt;margin-top:279.8pt;width:16.6pt;height: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" fillcolor="#e11f1f" stroked="f">
              <w10:wrap anchorx="page" anchory="page"/>
            </v:roundrect>
          </w:pict>
        </mc:Fallback>
      </mc:AlternateContent>
    </w:r>
  </w:p>
  <w:p w:rsidR="00DC1089" w:rsidRDefault="00DC1089">
    <w:pPr>
      <w:pStyle w:val="Zhlav"/>
      <w:rPr>
        <w:noProof/>
        <w:lang w:eastAsia="cs-CZ"/>
      </w:rPr>
    </w:pPr>
  </w:p>
  <w:p w:rsidR="00DC1089" w:rsidRDefault="00DC1089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83840" behindDoc="1" locked="0" layoutInCell="1" allowOverlap="1" wp14:anchorId="0A876B46" wp14:editId="082B21BE">
          <wp:simplePos x="0" y="0"/>
          <wp:positionH relativeFrom="margin">
            <wp:align>left</wp:align>
          </wp:positionH>
          <wp:positionV relativeFrom="page">
            <wp:posOffset>970280</wp:posOffset>
          </wp:positionV>
          <wp:extent cx="1809750" cy="20002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J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1089" w:rsidRDefault="00DC1089">
    <w:pPr>
      <w:pStyle w:val="Zhlav"/>
      <w:rPr>
        <w:noProof/>
        <w:lang w:eastAsia="cs-CZ"/>
      </w:rPr>
    </w:pPr>
  </w:p>
  <w:p w:rsidR="00DC1089" w:rsidRDefault="00DC1089">
    <w:pPr>
      <w:pStyle w:val="Zhlav"/>
      <w:rPr>
        <w:noProof/>
        <w:lang w:eastAsia="cs-CZ"/>
      </w:rPr>
    </w:pPr>
  </w:p>
  <w:p w:rsidR="00DC1089" w:rsidRDefault="00DC10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80" w:rsidRDefault="00E76C89" w:rsidP="00B65D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1ED18D98" wp14:editId="6831C813">
          <wp:simplePos x="0" y="0"/>
          <wp:positionH relativeFrom="margin">
            <wp:posOffset>-4445</wp:posOffset>
          </wp:positionH>
          <wp:positionV relativeFrom="page">
            <wp:posOffset>466725</wp:posOffset>
          </wp:positionV>
          <wp:extent cx="3514725" cy="30480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ěstský úřad_pol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A61F57" w:rsidP="009F6E80">
    <w:r>
      <w:rPr>
        <w:noProof/>
      </w:rPr>
      <w:drawing>
        <wp:anchor distT="0" distB="0" distL="114300" distR="114300" simplePos="0" relativeHeight="251679744" behindDoc="1" locked="0" layoutInCell="1" allowOverlap="1" wp14:anchorId="58D56228" wp14:editId="0D238FE5">
          <wp:simplePos x="0" y="0"/>
          <wp:positionH relativeFrom="margin">
            <wp:posOffset>-4445</wp:posOffset>
          </wp:positionH>
          <wp:positionV relativeFrom="page">
            <wp:posOffset>942975</wp:posOffset>
          </wp:positionV>
          <wp:extent cx="1809750" cy="20002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J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8E2E9F" w:rsidP="008E2E9F">
    <w:pPr>
      <w:tabs>
        <w:tab w:val="left" w:pos="3315"/>
      </w:tabs>
    </w:pPr>
    <w:r>
      <w:tab/>
    </w:r>
  </w:p>
  <w:p w:rsidR="008E2E9F" w:rsidRDefault="008E2E9F" w:rsidP="008E2E9F">
    <w:pPr>
      <w:tabs>
        <w:tab w:val="left" w:pos="3315"/>
      </w:tabs>
    </w:pPr>
  </w:p>
  <w:p w:rsidR="008E2E9F" w:rsidRDefault="008E2E9F" w:rsidP="008E2E9F">
    <w:pPr>
      <w:tabs>
        <w:tab w:val="left" w:pos="3315"/>
      </w:tabs>
    </w:pPr>
  </w:p>
  <w:p w:rsidR="00B65D84" w:rsidRDefault="00B65D84" w:rsidP="008E2E9F">
    <w:pPr>
      <w:tabs>
        <w:tab w:val="left" w:pos="3315"/>
      </w:tabs>
    </w:pPr>
  </w:p>
  <w:p w:rsidR="00B65D84" w:rsidRDefault="00B65D84" w:rsidP="008E2E9F">
    <w:pPr>
      <w:tabs>
        <w:tab w:val="left" w:pos="3315"/>
      </w:tabs>
    </w:pPr>
  </w:p>
  <w:tbl>
    <w:tblPr>
      <w:tblStyle w:val="Mkatabulky"/>
      <w:tblpPr w:leftFromText="141" w:rightFromText="141" w:vertAnchor="text" w:horzAnchor="margin" w:tblpY="1"/>
      <w:tblOverlap w:val="never"/>
      <w:tblW w:w="9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757"/>
      <w:gridCol w:w="4757"/>
    </w:tblGrid>
    <w:tr w:rsidR="009F6E80" w:rsidTr="008E2E9F">
      <w:trPr>
        <w:trHeight w:val="356"/>
      </w:trPr>
      <w:sdt>
        <w:sdtPr>
          <w:rPr>
            <w:color w:val="000000" w:themeColor="text1"/>
            <w:highlight w:val="black"/>
          </w:rPr>
          <w:alias w:val="Číslo jednací"/>
          <w:tag w:val="CJ"/>
          <w:id w:val="1597676090"/>
          <w:text/>
        </w:sdtPr>
        <w:sdtEndPr/>
        <w:sdtContent>
          <w:tc>
            <w:tcPr>
              <w:tcW w:w="4757" w:type="dxa"/>
              <w:vAlign w:val="bottom"/>
            </w:tcPr>
            <w:p w:rsidR="009F6E80" w:rsidRPr="00556C36" w:rsidRDefault="00B65D84" w:rsidP="00B65D84">
              <w:pPr>
                <w:pStyle w:val="Zhlav"/>
                <w:rPr>
                  <w:color w:val="000000" w:themeColor="text1"/>
                </w:rPr>
              </w:pPr>
              <w:r w:rsidRPr="008E6CAE">
                <w:rPr>
                  <w:color w:val="000000" w:themeColor="text1"/>
                  <w:highlight w:val="black"/>
                </w:rPr>
                <w:t>MP/13429/2018</w:t>
              </w:r>
            </w:p>
          </w:tc>
        </w:sdtContent>
      </w:sdt>
      <w:tc>
        <w:tcPr>
          <w:tcW w:w="4757" w:type="dxa"/>
        </w:tcPr>
        <w:p w:rsidR="009F6E80" w:rsidRDefault="009F6E80" w:rsidP="008E2E9F">
          <w:pPr>
            <w:pStyle w:val="Zhlav"/>
          </w:pPr>
        </w:p>
      </w:tc>
    </w:tr>
    <w:tr w:rsidR="009F6E80" w:rsidTr="008E2E9F">
      <w:trPr>
        <w:trHeight w:val="255"/>
      </w:trPr>
      <w:tc>
        <w:tcPr>
          <w:tcW w:w="4757" w:type="dxa"/>
        </w:tcPr>
        <w:p w:rsidR="009F6E80" w:rsidRPr="00106ED4" w:rsidRDefault="009F6E80" w:rsidP="008E2E9F">
          <w:pPr>
            <w:pStyle w:val="Zhlav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>číslo jednací</w:t>
          </w:r>
        </w:p>
      </w:tc>
      <w:sdt>
        <w:sdtPr>
          <w:alias w:val="Adresát"/>
          <w:tag w:val="ADRESAT"/>
          <w:id w:val="36550042"/>
          <w:showingPlcHdr/>
          <w:text w:multiLine="1"/>
        </w:sdtPr>
        <w:sdtEndPr/>
        <w:sdtContent>
          <w:tc>
            <w:tcPr>
              <w:tcW w:w="4757" w:type="dxa"/>
              <w:vMerge w:val="restart"/>
            </w:tcPr>
            <w:p w:rsidR="009F6E80" w:rsidRDefault="0022034D" w:rsidP="008E2E9F">
              <w:pPr>
                <w:pStyle w:val="Zhlav"/>
              </w:pPr>
              <w:r>
                <w:t xml:space="preserve">     </w:t>
              </w:r>
            </w:p>
          </w:tc>
        </w:sdtContent>
      </w:sdt>
    </w:tr>
    <w:tr w:rsidR="009F6E80" w:rsidTr="008E2E9F">
      <w:trPr>
        <w:trHeight w:val="356"/>
      </w:trPr>
      <w:sdt>
        <w:sdtPr>
          <w:rPr>
            <w:color w:val="000000" w:themeColor="text1"/>
            <w:highlight w:val="black"/>
          </w:rPr>
          <w:alias w:val="Spisová značka"/>
          <w:tag w:val="SPZN"/>
          <w:id w:val="1074093568"/>
          <w:text/>
        </w:sdtPr>
        <w:sdtEndPr/>
        <w:sdtContent>
          <w:tc>
            <w:tcPr>
              <w:tcW w:w="4757" w:type="dxa"/>
              <w:vAlign w:val="bottom"/>
            </w:tcPr>
            <w:p w:rsidR="009F6E80" w:rsidRDefault="00B65D84" w:rsidP="00B65D84">
              <w:pPr>
                <w:pStyle w:val="Zhlav"/>
              </w:pPr>
              <w:r w:rsidRPr="008E6CAE">
                <w:rPr>
                  <w:color w:val="000000" w:themeColor="text1"/>
                  <w:highlight w:val="black"/>
                </w:rPr>
                <w:t>MP/12252/2018</w:t>
              </w:r>
            </w:p>
          </w:tc>
        </w:sdtContent>
      </w:sdt>
      <w:tc>
        <w:tcPr>
          <w:tcW w:w="4757" w:type="dxa"/>
          <w:vMerge/>
        </w:tcPr>
        <w:p w:rsidR="009F6E80" w:rsidRDefault="009F6E80" w:rsidP="008E2E9F">
          <w:pPr>
            <w:pStyle w:val="Zhlav"/>
          </w:pPr>
        </w:p>
      </w:tc>
    </w:tr>
    <w:tr w:rsidR="009F6E80" w:rsidTr="008E2E9F">
      <w:trPr>
        <w:trHeight w:val="255"/>
      </w:trPr>
      <w:tc>
        <w:tcPr>
          <w:tcW w:w="4757" w:type="dxa"/>
        </w:tcPr>
        <w:p w:rsidR="009F6E80" w:rsidRDefault="009F6E80" w:rsidP="008E2E9F">
          <w:pPr>
            <w:pStyle w:val="Zhlav"/>
          </w:pPr>
          <w:r>
            <w:rPr>
              <w:color w:val="808080" w:themeColor="background1" w:themeShade="80"/>
              <w:sz w:val="16"/>
            </w:rPr>
            <w:t>spisová značka</w:t>
          </w:r>
        </w:p>
      </w:tc>
      <w:tc>
        <w:tcPr>
          <w:tcW w:w="4757" w:type="dxa"/>
          <w:vMerge/>
        </w:tcPr>
        <w:p w:rsidR="009F6E80" w:rsidRDefault="009F6E80" w:rsidP="008E2E9F">
          <w:pPr>
            <w:pStyle w:val="Zhlav"/>
          </w:pPr>
        </w:p>
      </w:tc>
    </w:tr>
    <w:tr w:rsidR="009F6E80" w:rsidTr="008E2E9F">
      <w:trPr>
        <w:trHeight w:val="570"/>
      </w:trPr>
      <w:tc>
        <w:tcPr>
          <w:tcW w:w="4757" w:type="dxa"/>
          <w:vAlign w:val="bottom"/>
        </w:tcPr>
        <w:p w:rsidR="009F6E80" w:rsidRDefault="009F6E80" w:rsidP="008E2E9F">
          <w:pPr>
            <w:pStyle w:val="Zhlav"/>
          </w:pPr>
        </w:p>
      </w:tc>
      <w:tc>
        <w:tcPr>
          <w:tcW w:w="4757" w:type="dxa"/>
          <w:vMerge/>
        </w:tcPr>
        <w:p w:rsidR="009F6E80" w:rsidRDefault="009F6E80" w:rsidP="008E2E9F">
          <w:pPr>
            <w:pStyle w:val="Zhlav"/>
          </w:pPr>
        </w:p>
      </w:tc>
    </w:tr>
    <w:tr w:rsidR="009F6E80" w:rsidTr="008E2E9F">
      <w:trPr>
        <w:trHeight w:val="270"/>
      </w:trPr>
      <w:tc>
        <w:tcPr>
          <w:tcW w:w="4757" w:type="dxa"/>
        </w:tcPr>
        <w:p w:rsidR="00C664AC" w:rsidRDefault="00C664AC" w:rsidP="008E2E9F">
          <w:pPr>
            <w:pStyle w:val="Zhlav"/>
          </w:pPr>
        </w:p>
      </w:tc>
      <w:tc>
        <w:tcPr>
          <w:tcW w:w="4757" w:type="dxa"/>
          <w:vMerge/>
        </w:tcPr>
        <w:p w:rsidR="009F6E80" w:rsidRDefault="009F6E80" w:rsidP="008E2E9F">
          <w:pPr>
            <w:pStyle w:val="Zhlav"/>
          </w:pPr>
        </w:p>
      </w:tc>
    </w:tr>
    <w:tr w:rsidR="009F6E80" w:rsidTr="008E2E9F">
      <w:trPr>
        <w:trHeight w:val="568"/>
      </w:trPr>
      <w:tc>
        <w:tcPr>
          <w:tcW w:w="4757" w:type="dxa"/>
          <w:vAlign w:val="bottom"/>
        </w:tcPr>
        <w:p w:rsidR="009F6E80" w:rsidRDefault="00B65D84" w:rsidP="008E2E9F">
          <w:pPr>
            <w:pStyle w:val="Zhlav"/>
            <w:tabs>
              <w:tab w:val="clear" w:pos="4536"/>
              <w:tab w:val="clear" w:pos="9072"/>
              <w:tab w:val="left" w:pos="3450"/>
            </w:tabs>
          </w:pPr>
          <w:r>
            <w:t>Polička 4. června 2018</w:t>
          </w:r>
        </w:p>
      </w:tc>
      <w:tc>
        <w:tcPr>
          <w:tcW w:w="4757" w:type="dxa"/>
          <w:vMerge/>
        </w:tcPr>
        <w:p w:rsidR="009F6E80" w:rsidRDefault="009F6E80" w:rsidP="008E2E9F">
          <w:pPr>
            <w:pStyle w:val="Zhlav"/>
          </w:pPr>
        </w:p>
      </w:tc>
    </w:tr>
    <w:tr w:rsidR="009F6E80" w:rsidTr="008E2E9F">
      <w:trPr>
        <w:trHeight w:val="42"/>
      </w:trPr>
      <w:tc>
        <w:tcPr>
          <w:tcW w:w="4757" w:type="dxa"/>
        </w:tcPr>
        <w:p w:rsidR="009F6E80" w:rsidRDefault="009F6E80" w:rsidP="008E2E9F">
          <w:pPr>
            <w:pStyle w:val="Zhlav"/>
          </w:pPr>
        </w:p>
      </w:tc>
      <w:tc>
        <w:tcPr>
          <w:tcW w:w="4757" w:type="dxa"/>
        </w:tcPr>
        <w:p w:rsidR="009F6E80" w:rsidRDefault="009F6E80" w:rsidP="008E2E9F">
          <w:pPr>
            <w:pStyle w:val="Zhlav"/>
          </w:pPr>
        </w:p>
      </w:tc>
    </w:tr>
  </w:tbl>
  <w:p w:rsidR="009F6E80" w:rsidRDefault="009F6E80" w:rsidP="009F6E80">
    <w:pPr>
      <w:pStyle w:val="Zhlav"/>
    </w:pPr>
  </w:p>
  <w:p w:rsidR="009F6E80" w:rsidRDefault="009F6E8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54053B" wp14:editId="3A597563">
              <wp:simplePos x="0" y="0"/>
              <wp:positionH relativeFrom="page">
                <wp:posOffset>243423</wp:posOffset>
              </wp:positionH>
              <wp:positionV relativeFrom="page">
                <wp:posOffset>3576320</wp:posOffset>
              </wp:positionV>
              <wp:extent cx="210820" cy="23495"/>
              <wp:effectExtent l="6350" t="4445" r="1905" b="635"/>
              <wp:wrapNone/>
              <wp:docPr id="2" name="Zaoblený 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F461C8" id="Zaoblený obdélník 2" o:spid="_x0000_s1026" style="position:absolute;margin-left:19.15pt;margin-top:281.6pt;width:16.6pt;height: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" fillcolor="#e11f1f" stroked="f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7E5"/>
    <w:multiLevelType w:val="hybridMultilevel"/>
    <w:tmpl w:val="D1381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4D"/>
    <w:rsid w:val="0004674D"/>
    <w:rsid w:val="00080964"/>
    <w:rsid w:val="000A2492"/>
    <w:rsid w:val="00111497"/>
    <w:rsid w:val="00172E70"/>
    <w:rsid w:val="0017757D"/>
    <w:rsid w:val="0022034D"/>
    <w:rsid w:val="00285119"/>
    <w:rsid w:val="00290AF3"/>
    <w:rsid w:val="002A32F1"/>
    <w:rsid w:val="002C7E25"/>
    <w:rsid w:val="00344227"/>
    <w:rsid w:val="003D6F7D"/>
    <w:rsid w:val="004232C4"/>
    <w:rsid w:val="00433758"/>
    <w:rsid w:val="00461816"/>
    <w:rsid w:val="004C5073"/>
    <w:rsid w:val="004D15F8"/>
    <w:rsid w:val="004D55BF"/>
    <w:rsid w:val="004D613F"/>
    <w:rsid w:val="00531161"/>
    <w:rsid w:val="00586F8B"/>
    <w:rsid w:val="005B14A3"/>
    <w:rsid w:val="006F1BB6"/>
    <w:rsid w:val="0073384C"/>
    <w:rsid w:val="00832181"/>
    <w:rsid w:val="008871BC"/>
    <w:rsid w:val="008E2E9F"/>
    <w:rsid w:val="008E563F"/>
    <w:rsid w:val="008E6CAE"/>
    <w:rsid w:val="008F43B3"/>
    <w:rsid w:val="00910551"/>
    <w:rsid w:val="0095778B"/>
    <w:rsid w:val="009F6E80"/>
    <w:rsid w:val="00A243D4"/>
    <w:rsid w:val="00A60DD2"/>
    <w:rsid w:val="00A61F57"/>
    <w:rsid w:val="00AB3D44"/>
    <w:rsid w:val="00B65D84"/>
    <w:rsid w:val="00C04D53"/>
    <w:rsid w:val="00C664AC"/>
    <w:rsid w:val="00D11EC4"/>
    <w:rsid w:val="00D80F79"/>
    <w:rsid w:val="00DC1089"/>
    <w:rsid w:val="00E75A09"/>
    <w:rsid w:val="00E76C89"/>
    <w:rsid w:val="00E97B10"/>
    <w:rsid w:val="00EF1EFB"/>
    <w:rsid w:val="00F02752"/>
    <w:rsid w:val="00F174F9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6E80"/>
  </w:style>
  <w:style w:type="paragraph" w:styleId="Zpat">
    <w:name w:val="footer"/>
    <w:basedOn w:val="Normln"/>
    <w:link w:val="Zpat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6E80"/>
  </w:style>
  <w:style w:type="character" w:styleId="Zstupntext">
    <w:name w:val="Placeholder Text"/>
    <w:basedOn w:val="Standardnpsmoodstavce"/>
    <w:uiPriority w:val="99"/>
    <w:semiHidden/>
    <w:rsid w:val="009F6E80"/>
    <w:rPr>
      <w:color w:val="808080"/>
    </w:rPr>
  </w:style>
  <w:style w:type="table" w:styleId="Mkatabulky">
    <w:name w:val="Table Grid"/>
    <w:basedOn w:val="Normlntabulka"/>
    <w:uiPriority w:val="59"/>
    <w:rsid w:val="009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E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6E80"/>
  </w:style>
  <w:style w:type="paragraph" w:styleId="Zpat">
    <w:name w:val="footer"/>
    <w:basedOn w:val="Normln"/>
    <w:link w:val="Zpat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6E80"/>
  </w:style>
  <w:style w:type="character" w:styleId="Zstupntext">
    <w:name w:val="Placeholder Text"/>
    <w:basedOn w:val="Standardnpsmoodstavce"/>
    <w:uiPriority w:val="99"/>
    <w:semiHidden/>
    <w:rsid w:val="009F6E80"/>
    <w:rPr>
      <w:color w:val="808080"/>
    </w:rPr>
  </w:style>
  <w:style w:type="table" w:styleId="Mkatabulky">
    <w:name w:val="Table Grid"/>
    <w:basedOn w:val="Normlntabulka"/>
    <w:uiPriority w:val="59"/>
    <w:rsid w:val="009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E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-WORD\TAJ\Hlavi&#269;kov&#253;%20pap&#237;r%20TAJ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Ing. Vladimír Bartoš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2207C-F34E-49C5-8A06-5E819A36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TAJ</Template>
  <TotalTime>8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Němcová Magdalena</cp:lastModifiedBy>
  <cp:revision>4</cp:revision>
  <cp:lastPrinted>2015-03-31T09:19:00Z</cp:lastPrinted>
  <dcterms:created xsi:type="dcterms:W3CDTF">2018-06-04T12:09:00Z</dcterms:created>
  <dcterms:modified xsi:type="dcterms:W3CDTF">2018-06-04T13:14:00Z</dcterms:modified>
</cp:coreProperties>
</file>